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72F46" w14:paraId="47734572" w14:textId="77777777" w:rsidTr="00272F46">
        <w:trPr>
          <w:trHeight w:val="1982"/>
        </w:trPr>
        <w:tc>
          <w:tcPr>
            <w:tcW w:w="10485" w:type="dxa"/>
          </w:tcPr>
          <w:p w14:paraId="64D7A70D" w14:textId="3D0F9A59" w:rsidR="00272F46" w:rsidRDefault="00272F46" w:rsidP="00767E7A">
            <w:pPr>
              <w:pStyle w:val="NormalWeb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D34798" wp14:editId="616E5880">
                  <wp:extent cx="6120130" cy="833120"/>
                  <wp:effectExtent l="0" t="0" r="0" b="5080"/>
                  <wp:docPr id="68" name="Imag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11669" w14:textId="08827E75" w:rsidR="00272F46" w:rsidRPr="00272F46" w:rsidRDefault="00272F46" w:rsidP="00272F46">
            <w:pPr>
              <w:rPr>
                <w:rFonts w:ascii="Marianne" w:hAnsi="Marianne"/>
                <w:lang w:eastAsia="fr-FR"/>
              </w:rPr>
            </w:pPr>
            <w:r w:rsidRPr="00272F46">
              <w:rPr>
                <w:rFonts w:ascii="Marianne" w:hAnsi="Marianne"/>
                <w:b/>
                <w:bCs/>
              </w:rPr>
              <w:t xml:space="preserve">                                                DEMANDE DE REVISION DE CLASSEMENT</w:t>
            </w:r>
          </w:p>
        </w:tc>
      </w:tr>
    </w:tbl>
    <w:p w14:paraId="2C3BF099" w14:textId="77777777" w:rsidR="00FF2014" w:rsidRDefault="00FF2014" w:rsidP="00DB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3"/>
          <w:szCs w:val="23"/>
        </w:rPr>
      </w:pPr>
    </w:p>
    <w:p w14:paraId="7EF4ED62" w14:textId="03C42162" w:rsidR="00FC5680" w:rsidRDefault="00640C98" w:rsidP="00640C98">
      <w:pPr>
        <w:jc w:val="both"/>
        <w:rPr>
          <w:rFonts w:ascii="Marianne" w:hAnsi="Marianne"/>
        </w:rPr>
      </w:pPr>
      <w:r w:rsidRPr="00272F46">
        <w:rPr>
          <w:rFonts w:ascii="Marianne" w:hAnsi="Marianne"/>
        </w:rPr>
        <w:t>Ce formulaire est destiné</w:t>
      </w:r>
      <w:r w:rsidR="00BE508A" w:rsidRPr="00272F46">
        <w:rPr>
          <w:rFonts w:ascii="Marianne" w:hAnsi="Marianne"/>
        </w:rPr>
        <w:t xml:space="preserve"> </w:t>
      </w:r>
      <w:r w:rsidRPr="00272F46">
        <w:rPr>
          <w:rFonts w:ascii="Marianne" w:hAnsi="Marianne"/>
        </w:rPr>
        <w:t>aux professionnels, associations ou particuliers qui, dans le cadre d’un projet de fabrication, de commerce, d’intermédiation, d’utilisation/exploitation, d’importation, de détention, d’exportation</w:t>
      </w:r>
      <w:r w:rsidR="001D7580">
        <w:rPr>
          <w:rFonts w:ascii="Marianne" w:hAnsi="Marianne"/>
        </w:rPr>
        <w:t xml:space="preserve"> (hors UE)</w:t>
      </w:r>
      <w:r w:rsidRPr="00272F46">
        <w:rPr>
          <w:rFonts w:ascii="Marianne" w:hAnsi="Marianne"/>
        </w:rPr>
        <w:t xml:space="preserve"> ou de transfert </w:t>
      </w:r>
      <w:r w:rsidR="001D7580">
        <w:rPr>
          <w:rFonts w:ascii="Marianne" w:hAnsi="Marianne"/>
        </w:rPr>
        <w:t>(</w:t>
      </w:r>
      <w:r w:rsidRPr="00272F46">
        <w:rPr>
          <w:rFonts w:ascii="Marianne" w:hAnsi="Marianne"/>
        </w:rPr>
        <w:t>intra UE), ou lié à une cession,</w:t>
      </w:r>
      <w:r w:rsidR="00BE508A" w:rsidRPr="00272F46">
        <w:rPr>
          <w:rFonts w:ascii="Marianne" w:hAnsi="Marianne"/>
        </w:rPr>
        <w:t xml:space="preserve"> </w:t>
      </w:r>
      <w:r w:rsidRPr="00272F46">
        <w:rPr>
          <w:rFonts w:ascii="Marianne" w:hAnsi="Marianne"/>
        </w:rPr>
        <w:t xml:space="preserve">souhaitent </w:t>
      </w:r>
      <w:r w:rsidR="00BE508A" w:rsidRPr="00272F46">
        <w:rPr>
          <w:rFonts w:ascii="Marianne" w:hAnsi="Marianne"/>
        </w:rPr>
        <w:t xml:space="preserve">demander une </w:t>
      </w:r>
      <w:r w:rsidR="00BE508A" w:rsidRPr="00272F46">
        <w:rPr>
          <w:rFonts w:ascii="Marianne" w:hAnsi="Marianne"/>
          <w:b/>
        </w:rPr>
        <w:t xml:space="preserve">nouvelle analyse du </w:t>
      </w:r>
      <w:r w:rsidRPr="00272F46">
        <w:rPr>
          <w:rFonts w:ascii="Marianne" w:hAnsi="Marianne"/>
          <w:b/>
        </w:rPr>
        <w:t>classement d’un bien</w:t>
      </w:r>
      <w:r w:rsidRPr="00272F46">
        <w:rPr>
          <w:rStyle w:val="Appelnotedebasdep"/>
          <w:rFonts w:ascii="Marianne" w:hAnsi="Marianne"/>
        </w:rPr>
        <w:footnoteReference w:id="1"/>
      </w:r>
      <w:r w:rsidRPr="00272F46">
        <w:rPr>
          <w:rFonts w:ascii="Marianne" w:hAnsi="Marianne"/>
        </w:rPr>
        <w:t xml:space="preserve"> au regard de la réglementation nationale et/ou de la réglementation du contrôle export</w:t>
      </w:r>
      <w:r w:rsidR="00BE508A" w:rsidRPr="00272F46">
        <w:rPr>
          <w:rFonts w:ascii="Marianne" w:hAnsi="Marianne"/>
        </w:rPr>
        <w:t>.</w:t>
      </w:r>
      <w:r w:rsidR="00FA5FE7" w:rsidRPr="00272F46">
        <w:rPr>
          <w:rFonts w:ascii="Marianne" w:hAnsi="Marianne"/>
        </w:rPr>
        <w:t xml:space="preserve"> </w:t>
      </w:r>
      <w:r w:rsidR="00BE508A" w:rsidRPr="00272F46">
        <w:rPr>
          <w:rFonts w:ascii="Marianne" w:hAnsi="Marianne"/>
        </w:rPr>
        <w:t xml:space="preserve"> </w:t>
      </w:r>
    </w:p>
    <w:p w14:paraId="4CDB15F9" w14:textId="77777777" w:rsidR="00957D06" w:rsidRDefault="00957D06" w:rsidP="00DB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3"/>
          <w:szCs w:val="23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7"/>
        <w:gridCol w:w="5437"/>
      </w:tblGrid>
      <w:tr w:rsidR="00A11B71" w:rsidRPr="00272F46" w14:paraId="1BB61E4A" w14:textId="77777777" w:rsidTr="00A71FA3">
        <w:trPr>
          <w:trHeight w:val="435"/>
        </w:trPr>
        <w:tc>
          <w:tcPr>
            <w:tcW w:w="10874" w:type="dxa"/>
            <w:gridSpan w:val="2"/>
            <w:shd w:val="clear" w:color="auto" w:fill="auto"/>
          </w:tcPr>
          <w:p w14:paraId="032ACAE3" w14:textId="505A0D0E" w:rsidR="00A11B71" w:rsidRPr="001760F6" w:rsidRDefault="00A11B71" w:rsidP="001760F6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Marianne" w:hAnsi="Marianne"/>
                <w:b/>
                <w:bCs/>
                <w:u w:val="single"/>
              </w:rPr>
            </w:pPr>
            <w:r w:rsidRPr="001760F6">
              <w:rPr>
                <w:rFonts w:ascii="Marianne" w:hAnsi="Marianne"/>
                <w:b/>
                <w:bCs/>
                <w:u w:val="single"/>
              </w:rPr>
              <w:t>Données générales</w:t>
            </w:r>
          </w:p>
        </w:tc>
      </w:tr>
      <w:tr w:rsidR="003C6B2C" w:rsidRPr="00272F46" w14:paraId="68EA0530" w14:textId="77777777" w:rsidTr="00BE561E">
        <w:trPr>
          <w:trHeight w:val="435"/>
        </w:trPr>
        <w:tc>
          <w:tcPr>
            <w:tcW w:w="5437" w:type="dxa"/>
            <w:shd w:val="clear" w:color="auto" w:fill="auto"/>
          </w:tcPr>
          <w:p w14:paraId="0BE6D3C4" w14:textId="627E796D" w:rsidR="003C6B2C" w:rsidRPr="00894F04" w:rsidRDefault="003C6B2C" w:rsidP="001760F6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u w:val="single"/>
              </w:rPr>
              <w:t>Raison sociale du demandeur</w:t>
            </w:r>
          </w:p>
        </w:tc>
        <w:tc>
          <w:tcPr>
            <w:tcW w:w="5437" w:type="dxa"/>
          </w:tcPr>
          <w:p w14:paraId="3156C5AB" w14:textId="77777777" w:rsidR="003C6B2C" w:rsidRPr="00272F46" w:rsidRDefault="003C6B2C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  <w:tr w:rsidR="003C6B2C" w:rsidRPr="00272F46" w14:paraId="4E1D82CB" w14:textId="77777777" w:rsidTr="003C6B2C">
        <w:trPr>
          <w:trHeight w:val="435"/>
        </w:trPr>
        <w:tc>
          <w:tcPr>
            <w:tcW w:w="5437" w:type="dxa"/>
            <w:shd w:val="clear" w:color="auto" w:fill="auto"/>
          </w:tcPr>
          <w:p w14:paraId="74D5FAFF" w14:textId="573692A8" w:rsidR="003C6B2C" w:rsidRPr="00894F04" w:rsidRDefault="003C6B2C" w:rsidP="001760F6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u w:val="single"/>
              </w:rPr>
              <w:t>Prénom, nom et fonction du demandeur</w:t>
            </w:r>
          </w:p>
        </w:tc>
        <w:tc>
          <w:tcPr>
            <w:tcW w:w="5437" w:type="dxa"/>
          </w:tcPr>
          <w:p w14:paraId="500AEC71" w14:textId="77777777" w:rsidR="003C6B2C" w:rsidRPr="00272F46" w:rsidRDefault="003C6B2C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  <w:tr w:rsidR="003C6B2C" w:rsidRPr="00272F46" w14:paraId="48262E60" w14:textId="77777777" w:rsidTr="003C6B2C">
        <w:trPr>
          <w:trHeight w:val="435"/>
        </w:trPr>
        <w:tc>
          <w:tcPr>
            <w:tcW w:w="5437" w:type="dxa"/>
            <w:shd w:val="clear" w:color="auto" w:fill="auto"/>
          </w:tcPr>
          <w:p w14:paraId="5D2F741F" w14:textId="75FE30E2" w:rsidR="003C6B2C" w:rsidRPr="00894F04" w:rsidRDefault="003C6B2C" w:rsidP="001760F6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u w:val="single"/>
              </w:rPr>
              <w:t>Coordonnées du demandeur</w:t>
            </w:r>
          </w:p>
        </w:tc>
        <w:tc>
          <w:tcPr>
            <w:tcW w:w="5437" w:type="dxa"/>
          </w:tcPr>
          <w:p w14:paraId="0086A2F5" w14:textId="77777777" w:rsidR="003C6B2C" w:rsidRPr="00272F46" w:rsidRDefault="003C6B2C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  <w:tr w:rsidR="003C6B2C" w:rsidRPr="00272F46" w14:paraId="0E950A7A" w14:textId="77777777" w:rsidTr="00BE561E">
        <w:trPr>
          <w:trHeight w:val="690"/>
        </w:trPr>
        <w:tc>
          <w:tcPr>
            <w:tcW w:w="5437" w:type="dxa"/>
            <w:shd w:val="clear" w:color="auto" w:fill="auto"/>
          </w:tcPr>
          <w:p w14:paraId="7BCDFA81" w14:textId="5BFFE802" w:rsidR="003C6B2C" w:rsidRPr="00894F04" w:rsidRDefault="003C6B2C" w:rsidP="001760F6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u w:val="single"/>
              </w:rPr>
              <w:t>Désignation commerciale du bien (en français)</w:t>
            </w:r>
            <w:r w:rsidR="004030EC" w:rsidRPr="00894F04">
              <w:rPr>
                <w:rStyle w:val="Appelnotedebasdep"/>
                <w:rFonts w:ascii="Marianne" w:hAnsi="Marianne"/>
                <w:bCs/>
                <w:u w:val="single"/>
              </w:rPr>
              <w:footnoteReference w:id="2"/>
            </w:r>
            <w:r w:rsidRPr="00894F04">
              <w:rPr>
                <w:rFonts w:ascii="Marianne" w:hAnsi="Marianne"/>
                <w:bCs/>
                <w:u w:val="single"/>
              </w:rPr>
              <w:t xml:space="preserve">   </w:t>
            </w:r>
          </w:p>
        </w:tc>
        <w:tc>
          <w:tcPr>
            <w:tcW w:w="5437" w:type="dxa"/>
          </w:tcPr>
          <w:p w14:paraId="2810262B" w14:textId="77777777" w:rsidR="003C6B2C" w:rsidRPr="00272F46" w:rsidRDefault="003C6B2C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  <w:tr w:rsidR="00C93F27" w:rsidRPr="00272F46" w14:paraId="1FEBD15D" w14:textId="77777777" w:rsidTr="00BE561E">
        <w:trPr>
          <w:trHeight w:val="690"/>
        </w:trPr>
        <w:tc>
          <w:tcPr>
            <w:tcW w:w="5437" w:type="dxa"/>
            <w:shd w:val="clear" w:color="auto" w:fill="auto"/>
          </w:tcPr>
          <w:p w14:paraId="09DCC731" w14:textId="3BE544A8" w:rsidR="00C93F27" w:rsidRPr="00894F04" w:rsidRDefault="00C93F27" w:rsidP="001760F6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u w:val="single"/>
              </w:rPr>
              <w:t>Désignation commerciale du bien (en anglais)</w:t>
            </w:r>
          </w:p>
        </w:tc>
        <w:tc>
          <w:tcPr>
            <w:tcW w:w="5437" w:type="dxa"/>
          </w:tcPr>
          <w:p w14:paraId="75D24D49" w14:textId="77777777" w:rsidR="00C93F27" w:rsidRPr="00272F46" w:rsidRDefault="00C93F27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  <w:tr w:rsidR="003240FE" w:rsidRPr="00272F46" w14:paraId="302043D0" w14:textId="77777777" w:rsidTr="00BE561E">
        <w:trPr>
          <w:trHeight w:val="690"/>
        </w:trPr>
        <w:tc>
          <w:tcPr>
            <w:tcW w:w="5437" w:type="dxa"/>
            <w:shd w:val="clear" w:color="auto" w:fill="auto"/>
          </w:tcPr>
          <w:p w14:paraId="04C11EFD" w14:textId="0E73D51D" w:rsidR="003240FE" w:rsidRPr="00894F04" w:rsidRDefault="003240FE" w:rsidP="00A11B7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u w:val="single"/>
              </w:rPr>
              <w:t>Nature du bien</w:t>
            </w:r>
          </w:p>
        </w:tc>
        <w:tc>
          <w:tcPr>
            <w:tcW w:w="5437" w:type="dxa"/>
          </w:tcPr>
          <w:p w14:paraId="7FCE8063" w14:textId="77777777" w:rsidR="003240FE" w:rsidRPr="00272F46" w:rsidRDefault="003240FE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  <w:tr w:rsidR="003C6B2C" w:rsidRPr="00272F46" w14:paraId="0B9E425B" w14:textId="77777777" w:rsidTr="00BE561E">
        <w:trPr>
          <w:trHeight w:val="690"/>
        </w:trPr>
        <w:tc>
          <w:tcPr>
            <w:tcW w:w="5437" w:type="dxa"/>
            <w:shd w:val="clear" w:color="auto" w:fill="auto"/>
          </w:tcPr>
          <w:p w14:paraId="06BFAF68" w14:textId="55A3761E" w:rsidR="003C6B2C" w:rsidRPr="00894F04" w:rsidRDefault="003C6B2C" w:rsidP="001760F6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u w:val="single"/>
              </w:rPr>
              <w:t>Domaine technique du bien (liste en P7)</w:t>
            </w:r>
          </w:p>
        </w:tc>
        <w:tc>
          <w:tcPr>
            <w:tcW w:w="5437" w:type="dxa"/>
          </w:tcPr>
          <w:p w14:paraId="02B8EE65" w14:textId="77777777" w:rsidR="003C6B2C" w:rsidRPr="00272F46" w:rsidRDefault="003C6B2C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  <w:tr w:rsidR="003C6B2C" w:rsidRPr="00272F46" w14:paraId="5A9C6229" w14:textId="77777777" w:rsidTr="00BE561E">
        <w:trPr>
          <w:trHeight w:val="690"/>
        </w:trPr>
        <w:tc>
          <w:tcPr>
            <w:tcW w:w="5437" w:type="dxa"/>
            <w:shd w:val="clear" w:color="auto" w:fill="auto"/>
          </w:tcPr>
          <w:p w14:paraId="5164503C" w14:textId="1ECE9EA6" w:rsidR="003C6B2C" w:rsidRPr="00894F04" w:rsidRDefault="00C93F27" w:rsidP="00232A22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u w:val="single"/>
              </w:rPr>
              <w:t>Rubrique (liste en P7)</w:t>
            </w:r>
          </w:p>
        </w:tc>
        <w:tc>
          <w:tcPr>
            <w:tcW w:w="5437" w:type="dxa"/>
          </w:tcPr>
          <w:p w14:paraId="106700F5" w14:textId="77777777" w:rsidR="003C6B2C" w:rsidRPr="00272F46" w:rsidRDefault="003C6B2C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  <w:tr w:rsidR="003C6B2C" w:rsidRPr="00272F46" w14:paraId="67B5A17E" w14:textId="77777777" w:rsidTr="00DA78A9">
        <w:trPr>
          <w:trHeight w:val="598"/>
        </w:trPr>
        <w:tc>
          <w:tcPr>
            <w:tcW w:w="5437" w:type="dxa"/>
            <w:shd w:val="clear" w:color="auto" w:fill="auto"/>
          </w:tcPr>
          <w:p w14:paraId="545C92E5" w14:textId="06812AB4" w:rsidR="00283115" w:rsidRPr="00894F04" w:rsidRDefault="003C6B2C" w:rsidP="001760F6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u w:val="single"/>
              </w:rPr>
              <w:t>Référence technique du bien</w:t>
            </w:r>
          </w:p>
          <w:p w14:paraId="3C6EB0B6" w14:textId="554A0212" w:rsidR="00C93F27" w:rsidRPr="00894F04" w:rsidRDefault="00C93F27" w:rsidP="00CE2F54">
            <w:pPr>
              <w:jc w:val="both"/>
              <w:rPr>
                <w:rFonts w:ascii="Marianne" w:hAnsi="Marianne"/>
                <w:bCs/>
                <w:u w:val="single"/>
              </w:rPr>
            </w:pPr>
          </w:p>
        </w:tc>
        <w:tc>
          <w:tcPr>
            <w:tcW w:w="5437" w:type="dxa"/>
          </w:tcPr>
          <w:p w14:paraId="7D7E0C95" w14:textId="77777777" w:rsidR="003C6B2C" w:rsidRPr="00272F46" w:rsidRDefault="003C6B2C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  <w:tr w:rsidR="00283115" w:rsidRPr="00272F46" w14:paraId="5C3E7B7D" w14:textId="77777777" w:rsidTr="00283115">
        <w:trPr>
          <w:trHeight w:val="698"/>
        </w:trPr>
        <w:tc>
          <w:tcPr>
            <w:tcW w:w="5437" w:type="dxa"/>
            <w:shd w:val="clear" w:color="auto" w:fill="auto"/>
          </w:tcPr>
          <w:p w14:paraId="2334D2BC" w14:textId="4390306A" w:rsidR="00283115" w:rsidRPr="00894F04" w:rsidRDefault="00283115" w:rsidP="001760F6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i/>
                <w:u w:val="single"/>
              </w:rPr>
              <w:t xml:space="preserve">Part </w:t>
            </w:r>
            <w:proofErr w:type="spellStart"/>
            <w:r w:rsidRPr="00894F04">
              <w:rPr>
                <w:rFonts w:ascii="Marianne" w:hAnsi="Marianne"/>
                <w:bCs/>
                <w:i/>
                <w:u w:val="single"/>
              </w:rPr>
              <w:t>number</w:t>
            </w:r>
            <w:proofErr w:type="spellEnd"/>
            <w:r w:rsidRPr="00894F04">
              <w:rPr>
                <w:rFonts w:ascii="Marianne" w:hAnsi="Marianne"/>
                <w:bCs/>
                <w:u w:val="single"/>
              </w:rPr>
              <w:t xml:space="preserve"> «</w:t>
            </w:r>
            <w:r w:rsidRPr="00894F04">
              <w:rPr>
                <w:rFonts w:ascii="Calibri" w:hAnsi="Calibri" w:cs="Calibri"/>
                <w:bCs/>
                <w:u w:val="single"/>
              </w:rPr>
              <w:t> </w:t>
            </w:r>
            <w:r w:rsidRPr="00894F04">
              <w:rPr>
                <w:rFonts w:ascii="Marianne" w:hAnsi="Marianne"/>
                <w:bCs/>
                <w:u w:val="single"/>
              </w:rPr>
              <w:t>P/N</w:t>
            </w:r>
            <w:r w:rsidRPr="00894F04">
              <w:rPr>
                <w:rFonts w:ascii="Calibri" w:hAnsi="Calibri" w:cs="Calibri"/>
                <w:bCs/>
                <w:u w:val="single"/>
              </w:rPr>
              <w:t> </w:t>
            </w:r>
            <w:r w:rsidRPr="00894F04">
              <w:rPr>
                <w:rFonts w:ascii="Marianne" w:hAnsi="Marianne" w:cs="Marianne"/>
                <w:bCs/>
                <w:u w:val="single"/>
              </w:rPr>
              <w:t>»</w:t>
            </w:r>
            <w:r w:rsidRPr="00894F04">
              <w:rPr>
                <w:rFonts w:ascii="Marianne" w:hAnsi="Marianne"/>
                <w:bCs/>
                <w:u w:val="single"/>
              </w:rPr>
              <w:t xml:space="preserve"> </w:t>
            </w:r>
          </w:p>
        </w:tc>
        <w:tc>
          <w:tcPr>
            <w:tcW w:w="5437" w:type="dxa"/>
          </w:tcPr>
          <w:p w14:paraId="3C852DE5" w14:textId="77777777" w:rsidR="00283115" w:rsidRPr="00272F46" w:rsidRDefault="00283115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  <w:tr w:rsidR="00C93F27" w:rsidRPr="00272F46" w14:paraId="1E742FF3" w14:textId="77777777" w:rsidTr="00BE561E">
        <w:trPr>
          <w:trHeight w:val="470"/>
        </w:trPr>
        <w:tc>
          <w:tcPr>
            <w:tcW w:w="5437" w:type="dxa"/>
            <w:shd w:val="clear" w:color="auto" w:fill="auto"/>
          </w:tcPr>
          <w:p w14:paraId="0A375A65" w14:textId="7110B99E" w:rsidR="00C93F27" w:rsidRPr="00894F04" w:rsidRDefault="00C93F27" w:rsidP="001760F6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u w:val="single"/>
              </w:rPr>
              <w:t xml:space="preserve">Référence NNO/NSN (Numéro nomenclature OTAN/NATO </w:t>
            </w:r>
            <w:r w:rsidRPr="00894F04">
              <w:rPr>
                <w:rFonts w:ascii="Marianne" w:hAnsi="Marianne"/>
                <w:bCs/>
                <w:i/>
                <w:u w:val="single"/>
              </w:rPr>
              <w:t xml:space="preserve">Stock </w:t>
            </w:r>
            <w:proofErr w:type="spellStart"/>
            <w:r w:rsidRPr="00894F04">
              <w:rPr>
                <w:rFonts w:ascii="Marianne" w:hAnsi="Marianne"/>
                <w:bCs/>
                <w:i/>
                <w:u w:val="single"/>
              </w:rPr>
              <w:t>Number</w:t>
            </w:r>
            <w:proofErr w:type="spellEnd"/>
            <w:r w:rsidRPr="00894F04">
              <w:rPr>
                <w:rFonts w:ascii="Marianne" w:hAnsi="Marianne"/>
                <w:bCs/>
                <w:u w:val="single"/>
              </w:rPr>
              <w:t xml:space="preserve">) le cas échéant  </w:t>
            </w:r>
          </w:p>
        </w:tc>
        <w:tc>
          <w:tcPr>
            <w:tcW w:w="5437" w:type="dxa"/>
          </w:tcPr>
          <w:p w14:paraId="08938579" w14:textId="77777777" w:rsidR="00C93F27" w:rsidRPr="00272F46" w:rsidRDefault="00C93F27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  <w:tr w:rsidR="003C6B2C" w:rsidRPr="00272F46" w14:paraId="75A1343B" w14:textId="77777777" w:rsidTr="00BE561E">
        <w:trPr>
          <w:trHeight w:val="857"/>
        </w:trPr>
        <w:tc>
          <w:tcPr>
            <w:tcW w:w="5437" w:type="dxa"/>
            <w:shd w:val="clear" w:color="auto" w:fill="auto"/>
          </w:tcPr>
          <w:p w14:paraId="3E01583C" w14:textId="49EF5FB6" w:rsidR="003C6B2C" w:rsidRPr="00894F04" w:rsidRDefault="003C6B2C" w:rsidP="001760F6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Marianne" w:hAnsi="Marianne"/>
                <w:bCs/>
                <w:u w:val="single"/>
              </w:rPr>
            </w:pPr>
            <w:r w:rsidRPr="00894F04">
              <w:rPr>
                <w:rFonts w:ascii="Marianne" w:hAnsi="Marianne"/>
                <w:bCs/>
                <w:u w:val="single"/>
              </w:rPr>
              <w:t>Nom du fabricant du bien</w:t>
            </w:r>
            <w:r w:rsidR="00283115" w:rsidRPr="00894F04">
              <w:rPr>
                <w:rFonts w:ascii="Marianne" w:hAnsi="Marianne"/>
                <w:bCs/>
                <w:u w:val="single"/>
              </w:rPr>
              <w:t xml:space="preserve"> et coordonnées </w:t>
            </w:r>
          </w:p>
          <w:p w14:paraId="54A2BA21" w14:textId="77777777" w:rsidR="003C6B2C" w:rsidRPr="00894F04" w:rsidRDefault="003C6B2C" w:rsidP="00CE2F54">
            <w:pPr>
              <w:jc w:val="both"/>
              <w:rPr>
                <w:rFonts w:ascii="Marianne" w:hAnsi="Marianne"/>
                <w:bCs/>
                <w:u w:val="single"/>
              </w:rPr>
            </w:pPr>
          </w:p>
        </w:tc>
        <w:tc>
          <w:tcPr>
            <w:tcW w:w="5437" w:type="dxa"/>
          </w:tcPr>
          <w:p w14:paraId="01CB7702" w14:textId="77777777" w:rsidR="003C6B2C" w:rsidRPr="00272F46" w:rsidRDefault="003C6B2C" w:rsidP="00CE2F54">
            <w:pPr>
              <w:jc w:val="both"/>
              <w:rPr>
                <w:rFonts w:ascii="Marianne" w:hAnsi="Marianne"/>
                <w:b/>
                <w:bCs/>
                <w:u w:val="single"/>
              </w:rPr>
            </w:pPr>
          </w:p>
        </w:tc>
      </w:tr>
    </w:tbl>
    <w:p w14:paraId="445DB798" w14:textId="77777777" w:rsidR="00957D06" w:rsidRPr="00272F46" w:rsidRDefault="00957D06" w:rsidP="00DB4A41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"/>
          <w:color w:val="000000"/>
          <w:sz w:val="23"/>
          <w:szCs w:val="23"/>
        </w:rPr>
      </w:pPr>
    </w:p>
    <w:p w14:paraId="5A590BDF" w14:textId="77777777" w:rsidR="00640C98" w:rsidRPr="00272F46" w:rsidRDefault="00640C98" w:rsidP="005211F9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color w:val="000000"/>
          <w:sz w:val="20"/>
          <w:szCs w:val="20"/>
          <w:u w:val="single"/>
        </w:rPr>
      </w:pPr>
    </w:p>
    <w:p w14:paraId="2529590F" w14:textId="20549FD7" w:rsidR="00640C98" w:rsidRPr="00272F46" w:rsidRDefault="00640C98" w:rsidP="00640C98">
      <w:pPr>
        <w:jc w:val="both"/>
        <w:rPr>
          <w:rFonts w:ascii="Marianne" w:hAnsi="Marianne"/>
        </w:rPr>
      </w:pPr>
    </w:p>
    <w:p w14:paraId="3E4A4F45" w14:textId="19130D10" w:rsidR="00640C98" w:rsidRPr="00272F46" w:rsidDel="00A11B71" w:rsidRDefault="00640C98" w:rsidP="00640C98">
      <w:pPr>
        <w:jc w:val="both"/>
        <w:rPr>
          <w:rFonts w:ascii="Marianne" w:hAnsi="Marianne"/>
        </w:rPr>
      </w:pPr>
      <w:r w:rsidRPr="00272F46" w:rsidDel="00A11B71">
        <w:rPr>
          <w:rFonts w:ascii="Marianne" w:hAnsi="Marianne"/>
        </w:rPr>
        <w:t>Le formulaire doit être</w:t>
      </w:r>
      <w:r w:rsidRPr="00272F46" w:rsidDel="00A11B71">
        <w:rPr>
          <w:rFonts w:ascii="Marianne" w:hAnsi="Marianne"/>
          <w:b/>
        </w:rPr>
        <w:t xml:space="preserve"> daté, tamponné</w:t>
      </w:r>
      <w:r w:rsidRPr="00272F46" w:rsidDel="00A11B71">
        <w:rPr>
          <w:rFonts w:ascii="Marianne" w:hAnsi="Marianne"/>
        </w:rPr>
        <w:t xml:space="preserve"> et </w:t>
      </w:r>
      <w:r w:rsidRPr="00272F46" w:rsidDel="00A11B71">
        <w:rPr>
          <w:rFonts w:ascii="Marianne" w:hAnsi="Marianne"/>
          <w:b/>
        </w:rPr>
        <w:t xml:space="preserve">signé, </w:t>
      </w:r>
      <w:r w:rsidRPr="00272F46" w:rsidDel="00A11B71">
        <w:rPr>
          <w:rFonts w:ascii="Marianne" w:hAnsi="Marianne"/>
        </w:rPr>
        <w:t>puis transmis</w:t>
      </w:r>
      <w:r w:rsidRPr="00272F46" w:rsidDel="00A11B71">
        <w:rPr>
          <w:rFonts w:ascii="Marianne" w:hAnsi="Marianne"/>
          <w:b/>
        </w:rPr>
        <w:t xml:space="preserve"> </w:t>
      </w:r>
      <w:r w:rsidRPr="00272F46" w:rsidDel="00A11B71">
        <w:rPr>
          <w:rFonts w:ascii="Marianne" w:hAnsi="Marianne"/>
        </w:rPr>
        <w:t>en format .</w:t>
      </w:r>
      <w:proofErr w:type="spellStart"/>
      <w:r w:rsidRPr="00272F46" w:rsidDel="00A11B71">
        <w:rPr>
          <w:rFonts w:ascii="Marianne" w:hAnsi="Marianne"/>
        </w:rPr>
        <w:t>pdf</w:t>
      </w:r>
      <w:proofErr w:type="spellEnd"/>
      <w:r w:rsidRPr="00272F46" w:rsidDel="00A11B71">
        <w:rPr>
          <w:rFonts w:ascii="Marianne" w:hAnsi="Marianne"/>
        </w:rPr>
        <w:t xml:space="preserve">, accompagné d’un </w:t>
      </w:r>
      <w:r w:rsidRPr="00272F46" w:rsidDel="00A11B71">
        <w:rPr>
          <w:rFonts w:ascii="Marianne" w:hAnsi="Marianne"/>
          <w:b/>
        </w:rPr>
        <w:t>courriel de demande de classement</w:t>
      </w:r>
      <w:r w:rsidRPr="00272F46" w:rsidDel="00A11B71">
        <w:rPr>
          <w:rFonts w:ascii="Marianne" w:hAnsi="Marianne"/>
        </w:rPr>
        <w:t xml:space="preserve"> et d’une </w:t>
      </w:r>
      <w:r w:rsidRPr="00272F46" w:rsidDel="00A11B71">
        <w:rPr>
          <w:rFonts w:ascii="Marianne" w:hAnsi="Marianne"/>
          <w:b/>
        </w:rPr>
        <w:t>documentation technique</w:t>
      </w:r>
      <w:r w:rsidRPr="00272F46" w:rsidDel="00A11B71">
        <w:rPr>
          <w:rFonts w:ascii="Marianne" w:hAnsi="Marianne"/>
        </w:rPr>
        <w:t xml:space="preserve"> (descriptif technique référencé, plans, photos, éléments de définition technique, etc.) concernant le bien en question, à l’adresse fonctionnelle suivante</w:t>
      </w:r>
      <w:r w:rsidRPr="00272F46" w:rsidDel="00A11B71">
        <w:rPr>
          <w:rFonts w:ascii="Calibri" w:hAnsi="Calibri" w:cs="Calibri"/>
        </w:rPr>
        <w:t> </w:t>
      </w:r>
      <w:r w:rsidRPr="00272F46" w:rsidDel="00A11B71">
        <w:rPr>
          <w:rFonts w:ascii="Marianne" w:hAnsi="Marianne"/>
        </w:rPr>
        <w:t xml:space="preserve">: </w:t>
      </w:r>
    </w:p>
    <w:p w14:paraId="43CFD418" w14:textId="57962C03" w:rsidR="00640C98" w:rsidRPr="00272F46" w:rsidDel="00A11B71" w:rsidRDefault="00B826B5" w:rsidP="00640C98">
      <w:pPr>
        <w:jc w:val="both"/>
        <w:rPr>
          <w:rFonts w:ascii="Marianne" w:hAnsi="Marianne"/>
        </w:rPr>
      </w:pPr>
      <w:hyperlink r:id="rId9" w:history="1">
        <w:r w:rsidR="00640C98" w:rsidRPr="00272F46" w:rsidDel="00A11B71">
          <w:rPr>
            <w:rStyle w:val="Lienhypertexte"/>
            <w:rFonts w:ascii="Marianne" w:hAnsi="Marianne"/>
          </w:rPr>
          <w:t>dga-di.classement.fct@intradef.gouv.fr</w:t>
        </w:r>
      </w:hyperlink>
      <w:r w:rsidR="00640C98" w:rsidRPr="00272F46" w:rsidDel="00A11B71">
        <w:rPr>
          <w:rFonts w:ascii="Marianne" w:hAnsi="Marianne"/>
        </w:rPr>
        <w:t xml:space="preserve"> </w:t>
      </w:r>
    </w:p>
    <w:p w14:paraId="1708883E" w14:textId="3F2CB5D5" w:rsidR="00640C98" w:rsidRPr="00272F46" w:rsidDel="00A11B71" w:rsidRDefault="00640C98" w:rsidP="00640C98">
      <w:pPr>
        <w:jc w:val="both"/>
        <w:rPr>
          <w:rFonts w:ascii="Marianne" w:hAnsi="Marianne"/>
        </w:rPr>
      </w:pPr>
      <w:r w:rsidRPr="00272F46" w:rsidDel="00A11B71">
        <w:rPr>
          <w:rFonts w:ascii="Marianne" w:hAnsi="Marianne"/>
        </w:rPr>
        <w:t xml:space="preserve">Il peut également être envoyé par courrier accompagné de cette </w:t>
      </w:r>
      <w:r w:rsidRPr="00272F46" w:rsidDel="00A11B71">
        <w:rPr>
          <w:rFonts w:ascii="Marianne" w:hAnsi="Marianne"/>
          <w:b/>
        </w:rPr>
        <w:t>documentation technique</w:t>
      </w:r>
      <w:r w:rsidRPr="00272F46" w:rsidDel="00A11B71">
        <w:rPr>
          <w:rFonts w:ascii="Marianne" w:hAnsi="Marianne"/>
        </w:rPr>
        <w:t xml:space="preserve"> à l’adresse suivante</w:t>
      </w:r>
      <w:r w:rsidRPr="00272F46" w:rsidDel="00A11B71">
        <w:rPr>
          <w:rFonts w:ascii="Calibri" w:hAnsi="Calibri" w:cs="Calibri"/>
        </w:rPr>
        <w:t> </w:t>
      </w:r>
      <w:r w:rsidRPr="00272F46" w:rsidDel="00A11B71">
        <w:rPr>
          <w:rFonts w:ascii="Marianne" w:hAnsi="Marianne"/>
        </w:rPr>
        <w:t>:</w:t>
      </w:r>
    </w:p>
    <w:p w14:paraId="3D5F7F1A" w14:textId="3148803A" w:rsidR="00640C98" w:rsidRPr="00272F46" w:rsidDel="00A11B71" w:rsidRDefault="00640C98" w:rsidP="00640C98">
      <w:pPr>
        <w:jc w:val="both"/>
        <w:rPr>
          <w:rFonts w:ascii="Marianne" w:hAnsi="Marianne"/>
        </w:rPr>
      </w:pPr>
    </w:p>
    <w:p w14:paraId="139BD45A" w14:textId="2DC28A79" w:rsidR="00640C98" w:rsidRPr="00272F46" w:rsidDel="00A11B71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rFonts w:ascii="Marianne" w:hAnsi="Marianne"/>
          <w:sz w:val="20"/>
          <w:szCs w:val="20"/>
        </w:rPr>
      </w:pPr>
      <w:r w:rsidRPr="00272F46" w:rsidDel="00A11B71">
        <w:rPr>
          <w:rFonts w:ascii="Marianne" w:hAnsi="Marianne"/>
          <w:sz w:val="20"/>
          <w:szCs w:val="20"/>
        </w:rPr>
        <w:t>Direction générale de l’armement</w:t>
      </w:r>
    </w:p>
    <w:p w14:paraId="5C2E343F" w14:textId="122C6E56" w:rsidR="00640C98" w:rsidRPr="00272F46" w:rsidDel="00A11B71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rFonts w:ascii="Marianne" w:hAnsi="Marianne"/>
          <w:sz w:val="20"/>
          <w:szCs w:val="20"/>
        </w:rPr>
      </w:pPr>
      <w:r w:rsidRPr="00272F46" w:rsidDel="00A11B71">
        <w:rPr>
          <w:rFonts w:ascii="Marianne" w:hAnsi="Marianne"/>
          <w:sz w:val="20"/>
          <w:szCs w:val="20"/>
        </w:rPr>
        <w:t>Direction du développement international</w:t>
      </w:r>
    </w:p>
    <w:p w14:paraId="73972D86" w14:textId="65686E26" w:rsidR="00640C98" w:rsidRPr="00272F46" w:rsidDel="00A11B71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rFonts w:ascii="Marianne" w:hAnsi="Marianne"/>
          <w:sz w:val="20"/>
          <w:szCs w:val="20"/>
        </w:rPr>
      </w:pPr>
      <w:r w:rsidRPr="00272F46" w:rsidDel="00A11B71">
        <w:rPr>
          <w:rFonts w:ascii="Marianne" w:hAnsi="Marianne"/>
          <w:sz w:val="20"/>
          <w:szCs w:val="20"/>
        </w:rPr>
        <w:t>Bureau de la réglementation, du classement, du double usage et de la sécurité industrielle</w:t>
      </w:r>
    </w:p>
    <w:p w14:paraId="09BA6951" w14:textId="7FF137FC" w:rsidR="00640C98" w:rsidRPr="00272F46" w:rsidDel="00A11B71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rFonts w:ascii="Marianne" w:hAnsi="Marianne"/>
          <w:sz w:val="20"/>
          <w:szCs w:val="20"/>
        </w:rPr>
      </w:pPr>
      <w:r w:rsidRPr="00272F46" w:rsidDel="00A11B71">
        <w:rPr>
          <w:rFonts w:ascii="Marianne" w:hAnsi="Marianne"/>
          <w:sz w:val="20"/>
          <w:szCs w:val="20"/>
        </w:rPr>
        <w:t>DGA/DI/SPEM/SDGPC/BRSI</w:t>
      </w:r>
    </w:p>
    <w:p w14:paraId="4F66F0D0" w14:textId="164137E2" w:rsidR="00640C98" w:rsidRPr="00272F46" w:rsidDel="00A11B71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rFonts w:ascii="Marianne" w:hAnsi="Marianne"/>
          <w:sz w:val="20"/>
          <w:szCs w:val="20"/>
        </w:rPr>
      </w:pPr>
      <w:r w:rsidRPr="00272F46" w:rsidDel="00A11B71">
        <w:rPr>
          <w:rFonts w:ascii="Marianne" w:hAnsi="Marianne"/>
          <w:sz w:val="20"/>
          <w:szCs w:val="20"/>
        </w:rPr>
        <w:t xml:space="preserve">60, boulevard du Général Martial </w:t>
      </w:r>
      <w:proofErr w:type="spellStart"/>
      <w:r w:rsidRPr="00272F46" w:rsidDel="00A11B71">
        <w:rPr>
          <w:rFonts w:ascii="Marianne" w:hAnsi="Marianne"/>
          <w:sz w:val="20"/>
          <w:szCs w:val="20"/>
        </w:rPr>
        <w:t>Valin</w:t>
      </w:r>
      <w:proofErr w:type="spellEnd"/>
    </w:p>
    <w:p w14:paraId="3B3131BB" w14:textId="0CDE75E1" w:rsidR="00640C98" w:rsidRPr="00272F46" w:rsidDel="00A11B71" w:rsidRDefault="00640C98" w:rsidP="00640C9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rFonts w:ascii="Marianne" w:hAnsi="Marianne"/>
          <w:sz w:val="20"/>
          <w:szCs w:val="20"/>
        </w:rPr>
      </w:pPr>
      <w:r w:rsidRPr="00272F46" w:rsidDel="00A11B71">
        <w:rPr>
          <w:rFonts w:ascii="Marianne" w:hAnsi="Marianne"/>
          <w:sz w:val="20"/>
          <w:szCs w:val="20"/>
        </w:rPr>
        <w:t xml:space="preserve"> CS 21623 75509 Paris Cedex 15 </w:t>
      </w:r>
    </w:p>
    <w:p w14:paraId="694DA86D" w14:textId="03FFACB5" w:rsidR="00FC5680" w:rsidRDefault="00FC5680">
      <w:pPr>
        <w:rPr>
          <w:rFonts w:ascii="Marianne" w:hAnsi="Marianne" w:cs="LiberationSerif-Bold"/>
          <w:b/>
          <w:bCs/>
          <w:color w:val="000000"/>
          <w:sz w:val="20"/>
          <w:szCs w:val="20"/>
          <w:u w:val="single"/>
        </w:rPr>
      </w:pPr>
      <w:r>
        <w:rPr>
          <w:rFonts w:ascii="Marianne" w:hAnsi="Marianne" w:cs="LiberationSerif-Bold"/>
          <w:b/>
          <w:bCs/>
          <w:color w:val="000000"/>
          <w:sz w:val="20"/>
          <w:szCs w:val="20"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24C4" w:rsidRPr="00272F46" w14:paraId="01D9CDFB" w14:textId="77777777" w:rsidTr="000F46ED">
        <w:tc>
          <w:tcPr>
            <w:tcW w:w="10456" w:type="dxa"/>
            <w:gridSpan w:val="2"/>
          </w:tcPr>
          <w:p w14:paraId="44E575AF" w14:textId="2807812D" w:rsidR="009B24C4" w:rsidRPr="00272F46" w:rsidRDefault="009B24C4" w:rsidP="00621489">
            <w:pPr>
              <w:jc w:val="both"/>
              <w:rPr>
                <w:rFonts w:ascii="Marianne" w:hAnsi="Marianne"/>
                <w:b/>
              </w:rPr>
            </w:pPr>
            <w:r w:rsidRPr="00272F46">
              <w:rPr>
                <w:rFonts w:ascii="Marianne" w:hAnsi="Marianne"/>
                <w:b/>
              </w:rPr>
              <w:lastRenderedPageBreak/>
              <w:t>I</w:t>
            </w:r>
            <w:r w:rsidR="00A11B71">
              <w:rPr>
                <w:rFonts w:ascii="Marianne" w:hAnsi="Marianne"/>
                <w:b/>
              </w:rPr>
              <w:t>I</w:t>
            </w:r>
            <w:r w:rsidRPr="00272F46">
              <w:rPr>
                <w:rFonts w:ascii="Marianne" w:hAnsi="Marianne"/>
                <w:b/>
              </w:rPr>
              <w:t xml:space="preserve"> - </w:t>
            </w:r>
            <w:r w:rsidRPr="00272F46">
              <w:rPr>
                <w:rFonts w:ascii="Marianne" w:hAnsi="Marianne"/>
                <w:b/>
                <w:u w:val="single"/>
              </w:rPr>
              <w:t xml:space="preserve">Description du contexte de la demande de </w:t>
            </w:r>
            <w:r w:rsidR="00BE508A" w:rsidRPr="00272F46">
              <w:rPr>
                <w:rFonts w:ascii="Marianne" w:hAnsi="Marianne"/>
                <w:b/>
                <w:u w:val="single"/>
              </w:rPr>
              <w:t xml:space="preserve">révision de </w:t>
            </w:r>
            <w:r w:rsidRPr="00272F46">
              <w:rPr>
                <w:rFonts w:ascii="Marianne" w:hAnsi="Marianne"/>
                <w:b/>
                <w:u w:val="single"/>
              </w:rPr>
              <w:t>classement du bien (matériel, logiciel, technologie ou information)</w:t>
            </w:r>
          </w:p>
          <w:p w14:paraId="42744722" w14:textId="77777777" w:rsidR="009B24C4" w:rsidRPr="00272F46" w:rsidRDefault="009B24C4" w:rsidP="00621489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627D57" w:rsidRPr="00272F46" w14:paraId="196579FC" w14:textId="77777777" w:rsidTr="007E5CEF">
        <w:trPr>
          <w:trHeight w:val="600"/>
        </w:trPr>
        <w:tc>
          <w:tcPr>
            <w:tcW w:w="5228" w:type="dxa"/>
            <w:vMerge w:val="restart"/>
          </w:tcPr>
          <w:p w14:paraId="1BBFB582" w14:textId="76F117A3" w:rsidR="00627D57" w:rsidRPr="00272F46" w:rsidRDefault="00627D57" w:rsidP="00621489">
            <w:pPr>
              <w:numPr>
                <w:ilvl w:val="0"/>
                <w:numId w:val="4"/>
              </w:numPr>
              <w:jc w:val="both"/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</w:pPr>
            <w:r w:rsidRPr="00272F46"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  <w:t xml:space="preserve">Classement actuel du bien </w:t>
            </w:r>
          </w:p>
        </w:tc>
        <w:tc>
          <w:tcPr>
            <w:tcW w:w="5228" w:type="dxa"/>
          </w:tcPr>
          <w:p w14:paraId="6B211048" w14:textId="45DD1EC5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32"/>
                <w:szCs w:val="32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Au titre de l’article </w:t>
            </w:r>
            <w:r w:rsidRPr="00272F46">
              <w:rPr>
                <w:rFonts w:ascii="Marianne" w:hAnsi="Marianne"/>
                <w:u w:val="single"/>
              </w:rPr>
              <w:t>R311-2 du code de la sécurité intérieure (A2)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>:</w:t>
            </w:r>
          </w:p>
          <w:p w14:paraId="408A35D7" w14:textId="4B641E52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</w:p>
          <w:p w14:paraId="5CEF567C" w14:textId="77777777" w:rsidR="009C1A97" w:rsidRPr="00272F46" w:rsidRDefault="009C1A9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Paragraphe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</w:t>
            </w:r>
          </w:p>
          <w:p w14:paraId="54FBB2F5" w14:textId="77777777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</w:p>
          <w:p w14:paraId="24A2ECDC" w14:textId="08CA53C0" w:rsidR="00627D57" w:rsidRPr="00272F46" w:rsidRDefault="00627D57" w:rsidP="00621489">
            <w:pPr>
              <w:ind w:left="70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627D57" w:rsidRPr="00272F46" w14:paraId="6CE0F729" w14:textId="77777777" w:rsidTr="007E5CEF">
        <w:trPr>
          <w:trHeight w:val="600"/>
        </w:trPr>
        <w:tc>
          <w:tcPr>
            <w:tcW w:w="5228" w:type="dxa"/>
            <w:vMerge/>
          </w:tcPr>
          <w:p w14:paraId="7A6CE040" w14:textId="77777777" w:rsidR="00627D57" w:rsidRPr="00272F46" w:rsidRDefault="00627D57" w:rsidP="00621489">
            <w:pPr>
              <w:numPr>
                <w:ilvl w:val="0"/>
                <w:numId w:val="4"/>
              </w:numPr>
              <w:jc w:val="both"/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</w:pPr>
          </w:p>
        </w:tc>
        <w:tc>
          <w:tcPr>
            <w:tcW w:w="5228" w:type="dxa"/>
          </w:tcPr>
          <w:p w14:paraId="1C35E311" w14:textId="6BC7CF2B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32"/>
                <w:szCs w:val="32"/>
              </w:rPr>
              <w:t xml:space="preserve"> </w:t>
            </w:r>
            <w:r w:rsidRPr="00272F46">
              <w:rPr>
                <w:rFonts w:ascii="Marianne" w:hAnsi="Marianne"/>
                <w:u w:val="single"/>
              </w:rPr>
              <w:t xml:space="preserve"> Au titre de l’annexe (première partie dite «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>ML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 w:cs="Marianne"/>
                <w:u w:val="single"/>
              </w:rPr>
              <w:t>»</w:t>
            </w:r>
            <w:r w:rsidRPr="00272F46">
              <w:rPr>
                <w:rFonts w:ascii="Marianne" w:hAnsi="Marianne"/>
                <w:u w:val="single"/>
              </w:rPr>
              <w:t xml:space="preserve"> ou deuxi</w:t>
            </w:r>
            <w:r w:rsidRPr="00272F46">
              <w:rPr>
                <w:rFonts w:ascii="Marianne" w:hAnsi="Marianne" w:cs="Marianne"/>
                <w:u w:val="single"/>
              </w:rPr>
              <w:t>è</w:t>
            </w:r>
            <w:r w:rsidRPr="00272F46">
              <w:rPr>
                <w:rFonts w:ascii="Marianne" w:hAnsi="Marianne"/>
                <w:u w:val="single"/>
              </w:rPr>
              <w:t xml:space="preserve">me partie dite </w:t>
            </w:r>
            <w:r w:rsidRPr="00272F46">
              <w:rPr>
                <w:rFonts w:ascii="Marianne" w:hAnsi="Marianne" w:cs="Marianne"/>
                <w:u w:val="single"/>
              </w:rPr>
              <w:t>«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>AMA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 w:cs="Marianne"/>
                <w:u w:val="single"/>
              </w:rPr>
              <w:t>»</w:t>
            </w:r>
            <w:r w:rsidRPr="00272F46">
              <w:rPr>
                <w:rFonts w:ascii="Marianne" w:hAnsi="Marianne"/>
                <w:u w:val="single"/>
              </w:rPr>
              <w:t>) de l</w:t>
            </w:r>
            <w:r w:rsidRPr="00272F46">
              <w:rPr>
                <w:rFonts w:ascii="Marianne" w:hAnsi="Marianne" w:cs="Marianne"/>
                <w:u w:val="single"/>
              </w:rPr>
              <w:t>’</w:t>
            </w:r>
            <w:r w:rsidRPr="00272F46">
              <w:rPr>
                <w:rFonts w:ascii="Marianne" w:hAnsi="Marianne"/>
                <w:u w:val="single"/>
              </w:rPr>
              <w:t>arr</w:t>
            </w:r>
            <w:r w:rsidRPr="00272F46">
              <w:rPr>
                <w:rFonts w:ascii="Marianne" w:hAnsi="Marianne" w:cs="Marianne"/>
                <w:u w:val="single"/>
              </w:rPr>
              <w:t>ê</w:t>
            </w:r>
            <w:r w:rsidRPr="00272F46">
              <w:rPr>
                <w:rFonts w:ascii="Marianne" w:hAnsi="Marianne"/>
                <w:u w:val="single"/>
              </w:rPr>
              <w:t>t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 xml:space="preserve"> du 27 juin 2012 modifi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 xml:space="preserve"> fixant la liste des mat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>riels de guerre et mat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>riels assimil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 xml:space="preserve">s soumis </w:t>
            </w:r>
            <w:r w:rsidRPr="00272F46">
              <w:rPr>
                <w:rFonts w:ascii="Marianne" w:hAnsi="Marianne" w:cs="Marianne"/>
                <w:u w:val="single"/>
              </w:rPr>
              <w:t>à</w:t>
            </w:r>
            <w:r w:rsidRPr="00272F46">
              <w:rPr>
                <w:rFonts w:ascii="Marianne" w:hAnsi="Marianne"/>
                <w:u w:val="single"/>
              </w:rPr>
              <w:t xml:space="preserve"> une proc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>dure sp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>ciale d</w:t>
            </w:r>
            <w:r w:rsidRPr="00272F46">
              <w:rPr>
                <w:rFonts w:ascii="Marianne" w:hAnsi="Marianne" w:cs="Marianne"/>
                <w:u w:val="single"/>
              </w:rPr>
              <w:t>’</w:t>
            </w:r>
            <w:r w:rsidRPr="00272F46">
              <w:rPr>
                <w:rFonts w:ascii="Marianne" w:hAnsi="Marianne"/>
                <w:u w:val="single"/>
              </w:rPr>
              <w:t>exportation</w:t>
            </w:r>
            <w:r w:rsidRPr="00272F46">
              <w:rPr>
                <w:rStyle w:val="Appelnotedebasdep"/>
                <w:rFonts w:ascii="Marianne" w:hAnsi="Marianne"/>
                <w:u w:val="single"/>
              </w:rPr>
              <w:footnoteReference w:id="3"/>
            </w:r>
            <w:r w:rsidRPr="00272F46">
              <w:rPr>
                <w:rFonts w:ascii="Marianne" w:hAnsi="Marianne"/>
                <w:u w:val="single"/>
              </w:rPr>
              <w:t xml:space="preserve"> (ML)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 xml:space="preserve">: </w:t>
            </w:r>
            <w:r w:rsidRPr="00272F46">
              <w:rPr>
                <w:rFonts w:ascii="Marianne" w:hAnsi="Marianne"/>
              </w:rPr>
              <w:t xml:space="preserve"> </w:t>
            </w:r>
          </w:p>
          <w:p w14:paraId="293F5586" w14:textId="60EE56CF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</w:rPr>
            </w:pPr>
          </w:p>
          <w:p w14:paraId="33003311" w14:textId="77777777" w:rsidR="009C1A97" w:rsidRPr="00272F46" w:rsidRDefault="009C1A9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Catégorie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 </w:t>
            </w:r>
          </w:p>
          <w:p w14:paraId="29B3F4F5" w14:textId="77777777" w:rsidR="009C1A97" w:rsidRPr="00272F46" w:rsidRDefault="009C1A9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Paragraphe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              </w:t>
            </w:r>
          </w:p>
          <w:p w14:paraId="77C9366A" w14:textId="77777777" w:rsidR="009C1A97" w:rsidRPr="00272F46" w:rsidRDefault="009C1A9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Sous-paragraphe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</w:t>
            </w:r>
          </w:p>
          <w:p w14:paraId="7D39716C" w14:textId="77777777" w:rsidR="009C1A97" w:rsidRPr="00272F46" w:rsidRDefault="009C1A97" w:rsidP="00621489">
            <w:pPr>
              <w:ind w:left="700"/>
              <w:jc w:val="both"/>
              <w:rPr>
                <w:rFonts w:ascii="Marianne" w:hAnsi="Marianne"/>
              </w:rPr>
            </w:pPr>
          </w:p>
          <w:p w14:paraId="3DE3F2A8" w14:textId="77777777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</w:rPr>
            </w:pPr>
          </w:p>
        </w:tc>
      </w:tr>
      <w:tr w:rsidR="00627D57" w:rsidRPr="00272F46" w14:paraId="1B3A7AD8" w14:textId="77777777" w:rsidTr="00627D57">
        <w:trPr>
          <w:trHeight w:val="1545"/>
        </w:trPr>
        <w:tc>
          <w:tcPr>
            <w:tcW w:w="5228" w:type="dxa"/>
            <w:vMerge/>
          </w:tcPr>
          <w:p w14:paraId="49690031" w14:textId="77777777" w:rsidR="00627D57" w:rsidRPr="00272F46" w:rsidRDefault="00627D57" w:rsidP="00621489">
            <w:pPr>
              <w:numPr>
                <w:ilvl w:val="0"/>
                <w:numId w:val="4"/>
              </w:numPr>
              <w:jc w:val="both"/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</w:pPr>
          </w:p>
        </w:tc>
        <w:tc>
          <w:tcPr>
            <w:tcW w:w="5228" w:type="dxa"/>
          </w:tcPr>
          <w:p w14:paraId="07E77AAF" w14:textId="704390CF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32"/>
                <w:szCs w:val="32"/>
              </w:rPr>
              <w:t xml:space="preserve"> </w:t>
            </w:r>
            <w:r w:rsidRPr="00272F46">
              <w:rPr>
                <w:rFonts w:ascii="Marianne" w:hAnsi="Marianne"/>
                <w:u w:val="single"/>
              </w:rPr>
              <w:t xml:space="preserve">Au titre de l’annexe I </w:t>
            </w:r>
            <w:r w:rsidR="009F36F9">
              <w:rPr>
                <w:rFonts w:ascii="Marianne" w:hAnsi="Marianne"/>
                <w:u w:val="single"/>
              </w:rPr>
              <w:t xml:space="preserve">modifié </w:t>
            </w:r>
            <w:r w:rsidRPr="00272F46">
              <w:rPr>
                <w:rFonts w:ascii="Marianne" w:hAnsi="Marianne"/>
                <w:u w:val="single"/>
              </w:rPr>
              <w:t>du règlement (CE) n° 428/2009 du 5 mai 2009 instituant un régime communautaire de contrôle des exportations, des transferts, du courtage et du transit des biens à double usage (BDU)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 xml:space="preserve">: </w:t>
            </w:r>
          </w:p>
          <w:p w14:paraId="036234B9" w14:textId="685E5D8B" w:rsidR="009C1A97" w:rsidRPr="00272F46" w:rsidRDefault="009C1A97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</w:p>
          <w:p w14:paraId="20E77935" w14:textId="77777777" w:rsidR="009C1A97" w:rsidRPr="00272F46" w:rsidRDefault="009C1A9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Catégorie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 </w:t>
            </w:r>
          </w:p>
          <w:p w14:paraId="6B21B18E" w14:textId="77777777" w:rsidR="009C1A97" w:rsidRPr="00272F46" w:rsidRDefault="009C1A9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Paragraphe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              </w:t>
            </w:r>
          </w:p>
          <w:p w14:paraId="5C393F33" w14:textId="3ABE8AC7" w:rsidR="00627D57" w:rsidRPr="00272F46" w:rsidRDefault="009C1A9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Sous-paragraphe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</w:t>
            </w:r>
          </w:p>
        </w:tc>
      </w:tr>
      <w:tr w:rsidR="00627D57" w:rsidRPr="00272F46" w14:paraId="421B63C6" w14:textId="77777777" w:rsidTr="007E5CEF">
        <w:trPr>
          <w:trHeight w:val="320"/>
        </w:trPr>
        <w:tc>
          <w:tcPr>
            <w:tcW w:w="5228" w:type="dxa"/>
            <w:vMerge/>
          </w:tcPr>
          <w:p w14:paraId="4600EEBB" w14:textId="77777777" w:rsidR="00627D57" w:rsidRPr="00272F46" w:rsidRDefault="00627D57" w:rsidP="00621489">
            <w:pPr>
              <w:numPr>
                <w:ilvl w:val="0"/>
                <w:numId w:val="4"/>
              </w:numPr>
              <w:jc w:val="both"/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</w:pPr>
          </w:p>
        </w:tc>
        <w:tc>
          <w:tcPr>
            <w:tcW w:w="5228" w:type="dxa"/>
          </w:tcPr>
          <w:p w14:paraId="2CD352C7" w14:textId="235CCFEC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32"/>
                <w:szCs w:val="32"/>
              </w:rPr>
              <w:t xml:space="preserve"> </w:t>
            </w:r>
            <w:r w:rsidRPr="00272F46">
              <w:rPr>
                <w:rFonts w:ascii="Marianne" w:hAnsi="Marianne"/>
                <w:u w:val="single"/>
              </w:rPr>
              <w:t xml:space="preserve">Non classé </w:t>
            </w:r>
          </w:p>
        </w:tc>
      </w:tr>
      <w:tr w:rsidR="007E5CEF" w:rsidRPr="00272F46" w14:paraId="4772C1D8" w14:textId="77777777" w:rsidTr="007E5CEF">
        <w:trPr>
          <w:trHeight w:val="585"/>
        </w:trPr>
        <w:tc>
          <w:tcPr>
            <w:tcW w:w="5228" w:type="dxa"/>
          </w:tcPr>
          <w:p w14:paraId="6B0FADE8" w14:textId="6F7B57F8" w:rsidR="007E5CEF" w:rsidRPr="00272F46" w:rsidRDefault="007E5CEF" w:rsidP="00621489">
            <w:pPr>
              <w:numPr>
                <w:ilvl w:val="0"/>
                <w:numId w:val="4"/>
              </w:numPr>
              <w:jc w:val="both"/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</w:pPr>
            <w:r w:rsidRPr="00272F46"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  <w:t xml:space="preserve">Référence du classement actuel du bien </w:t>
            </w:r>
            <w:r w:rsidR="004972F5" w:rsidRPr="00272F46"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  <w:t xml:space="preserve">(courriel, décision … </w:t>
            </w:r>
            <w:r w:rsidRPr="00272F46"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  <w:t>le cas échéant</w:t>
            </w:r>
            <w:r w:rsidR="004972F5" w:rsidRPr="00272F46"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  <w:t>)</w:t>
            </w:r>
            <w:r w:rsidRPr="00272F46"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  <w:t xml:space="preserve"> </w:t>
            </w:r>
          </w:p>
          <w:p w14:paraId="1F9C1E43" w14:textId="77777777" w:rsidR="007E5CEF" w:rsidRPr="00272F46" w:rsidRDefault="007E5CEF" w:rsidP="00621489">
            <w:pPr>
              <w:jc w:val="both"/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</w:pPr>
          </w:p>
          <w:p w14:paraId="4F597193" w14:textId="6A6AD5E2" w:rsidR="007E5CEF" w:rsidRPr="00272F46" w:rsidRDefault="007E5CEF" w:rsidP="00621489">
            <w:pPr>
              <w:jc w:val="both"/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</w:pPr>
          </w:p>
        </w:tc>
        <w:tc>
          <w:tcPr>
            <w:tcW w:w="5228" w:type="dxa"/>
          </w:tcPr>
          <w:p w14:paraId="69A7B5E9" w14:textId="77777777" w:rsidR="007E5CEF" w:rsidRPr="00272F46" w:rsidRDefault="007E5CEF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</w:p>
          <w:p w14:paraId="3566E52D" w14:textId="77777777" w:rsidR="007E5CEF" w:rsidRPr="00272F46" w:rsidRDefault="007E5CEF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</w:p>
        </w:tc>
      </w:tr>
      <w:tr w:rsidR="00627D57" w:rsidRPr="00272F46" w14:paraId="767EE13A" w14:textId="77777777" w:rsidTr="00627D57">
        <w:trPr>
          <w:trHeight w:val="315"/>
        </w:trPr>
        <w:tc>
          <w:tcPr>
            <w:tcW w:w="5228" w:type="dxa"/>
            <w:vMerge w:val="restart"/>
          </w:tcPr>
          <w:p w14:paraId="703D81C1" w14:textId="7760B0B0" w:rsidR="00627D57" w:rsidRPr="00272F46" w:rsidRDefault="00627D57" w:rsidP="00621489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 w:cs="LiberationSerif-Bold"/>
                <w:bCs/>
                <w:sz w:val="23"/>
                <w:szCs w:val="23"/>
                <w:u w:val="single"/>
              </w:rPr>
              <w:t>Classement envisagé du bien après révision</w:t>
            </w:r>
            <w:r w:rsidRPr="00272F46">
              <w:rPr>
                <w:rFonts w:ascii="Marianne" w:hAnsi="Marianne"/>
              </w:rPr>
              <w:t xml:space="preserve"> </w:t>
            </w:r>
          </w:p>
        </w:tc>
        <w:tc>
          <w:tcPr>
            <w:tcW w:w="5228" w:type="dxa"/>
          </w:tcPr>
          <w:p w14:paraId="5FD79FD5" w14:textId="2D82366C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32"/>
                <w:szCs w:val="32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Au titre de l’article </w:t>
            </w:r>
            <w:r w:rsidRPr="00272F46">
              <w:rPr>
                <w:rFonts w:ascii="Marianne" w:hAnsi="Marianne"/>
                <w:u w:val="single"/>
              </w:rPr>
              <w:t>R311-2 du code de la sécurité intérieure (A2)</w:t>
            </w:r>
          </w:p>
          <w:p w14:paraId="776E9CBB" w14:textId="41D7E868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</w:p>
          <w:p w14:paraId="5F2BCE56" w14:textId="77777777" w:rsidR="00627D57" w:rsidRPr="00272F46" w:rsidRDefault="00FA5FE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Paragraphe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</w:t>
            </w:r>
          </w:p>
          <w:p w14:paraId="02A7B2B1" w14:textId="0FEBABD5" w:rsidR="00FA5FE7" w:rsidRPr="00272F46" w:rsidRDefault="00FA5FE7" w:rsidP="00621489">
            <w:pPr>
              <w:ind w:left="700"/>
              <w:jc w:val="both"/>
              <w:rPr>
                <w:rFonts w:ascii="Marianne" w:hAnsi="Marianne"/>
                <w:sz w:val="32"/>
                <w:szCs w:val="32"/>
              </w:rPr>
            </w:pPr>
          </w:p>
        </w:tc>
      </w:tr>
      <w:tr w:rsidR="00627D57" w:rsidRPr="00272F46" w14:paraId="50344453" w14:textId="77777777" w:rsidTr="00627D57">
        <w:trPr>
          <w:trHeight w:val="465"/>
        </w:trPr>
        <w:tc>
          <w:tcPr>
            <w:tcW w:w="5228" w:type="dxa"/>
            <w:vMerge/>
          </w:tcPr>
          <w:p w14:paraId="7C5F599C" w14:textId="77777777" w:rsidR="00627D57" w:rsidRPr="00272F46" w:rsidRDefault="00627D57" w:rsidP="00621489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</w:p>
        </w:tc>
        <w:tc>
          <w:tcPr>
            <w:tcW w:w="5228" w:type="dxa"/>
          </w:tcPr>
          <w:p w14:paraId="20FB8D3B" w14:textId="79DC90C6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tab/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32"/>
                <w:szCs w:val="32"/>
              </w:rPr>
              <w:t xml:space="preserve"> </w:t>
            </w:r>
            <w:r w:rsidRPr="00272F46">
              <w:rPr>
                <w:rFonts w:ascii="Marianne" w:hAnsi="Marianne"/>
                <w:u w:val="single"/>
              </w:rPr>
              <w:t>Au titre de l’annexe (première partie dite «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>ML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 w:cs="Marianne"/>
                <w:u w:val="single"/>
              </w:rPr>
              <w:t>»</w:t>
            </w:r>
            <w:r w:rsidRPr="00272F46">
              <w:rPr>
                <w:rFonts w:ascii="Marianne" w:hAnsi="Marianne"/>
                <w:u w:val="single"/>
              </w:rPr>
              <w:t xml:space="preserve"> ou deuxi</w:t>
            </w:r>
            <w:r w:rsidRPr="00272F46">
              <w:rPr>
                <w:rFonts w:ascii="Marianne" w:hAnsi="Marianne" w:cs="Marianne"/>
                <w:u w:val="single"/>
              </w:rPr>
              <w:t>è</w:t>
            </w:r>
            <w:r w:rsidRPr="00272F46">
              <w:rPr>
                <w:rFonts w:ascii="Marianne" w:hAnsi="Marianne"/>
                <w:u w:val="single"/>
              </w:rPr>
              <w:t xml:space="preserve">me partie dite </w:t>
            </w:r>
            <w:r w:rsidRPr="00272F46">
              <w:rPr>
                <w:rFonts w:ascii="Marianne" w:hAnsi="Marianne" w:cs="Marianne"/>
                <w:u w:val="single"/>
              </w:rPr>
              <w:t>«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>AMA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 w:cs="Marianne"/>
                <w:u w:val="single"/>
              </w:rPr>
              <w:t>»</w:t>
            </w:r>
            <w:r w:rsidRPr="00272F46">
              <w:rPr>
                <w:rFonts w:ascii="Marianne" w:hAnsi="Marianne"/>
                <w:u w:val="single"/>
              </w:rPr>
              <w:t>) de l</w:t>
            </w:r>
            <w:r w:rsidRPr="00272F46">
              <w:rPr>
                <w:rFonts w:ascii="Marianne" w:hAnsi="Marianne" w:cs="Marianne"/>
                <w:u w:val="single"/>
              </w:rPr>
              <w:t>’</w:t>
            </w:r>
            <w:r w:rsidRPr="00272F46">
              <w:rPr>
                <w:rFonts w:ascii="Marianne" w:hAnsi="Marianne"/>
                <w:u w:val="single"/>
              </w:rPr>
              <w:t>arr</w:t>
            </w:r>
            <w:r w:rsidRPr="00272F46">
              <w:rPr>
                <w:rFonts w:ascii="Marianne" w:hAnsi="Marianne" w:cs="Marianne"/>
                <w:u w:val="single"/>
              </w:rPr>
              <w:t>ê</w:t>
            </w:r>
            <w:r w:rsidRPr="00272F46">
              <w:rPr>
                <w:rFonts w:ascii="Marianne" w:hAnsi="Marianne"/>
                <w:u w:val="single"/>
              </w:rPr>
              <w:t>t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 xml:space="preserve"> du 27 juin 2012 modifi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 xml:space="preserve"> fixant la liste des mat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>riels de guerre et mat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>riels assimil</w:t>
            </w:r>
            <w:r w:rsidRPr="00272F46">
              <w:rPr>
                <w:rFonts w:ascii="Marianne" w:hAnsi="Marianne" w:cs="Marianne"/>
                <w:u w:val="single"/>
              </w:rPr>
              <w:t>é</w:t>
            </w:r>
            <w:r w:rsidRPr="00272F46">
              <w:rPr>
                <w:rFonts w:ascii="Marianne" w:hAnsi="Marianne"/>
                <w:u w:val="single"/>
              </w:rPr>
              <w:t xml:space="preserve">s soumis </w:t>
            </w:r>
            <w:r w:rsidRPr="00272F46">
              <w:rPr>
                <w:rFonts w:ascii="Marianne" w:hAnsi="Marianne" w:cs="Marianne"/>
                <w:u w:val="single"/>
              </w:rPr>
              <w:t>à</w:t>
            </w:r>
            <w:r w:rsidRPr="00272F46">
              <w:rPr>
                <w:rFonts w:ascii="Marianne" w:hAnsi="Marianne"/>
                <w:u w:val="single"/>
              </w:rPr>
              <w:t xml:space="preserve"> </w:t>
            </w:r>
            <w:r w:rsidRPr="00272F46">
              <w:rPr>
                <w:rFonts w:ascii="Marianne" w:hAnsi="Marianne"/>
                <w:u w:val="single"/>
              </w:rPr>
              <w:lastRenderedPageBreak/>
              <w:t>une procédure spéciale d’exportation</w:t>
            </w:r>
            <w:r w:rsidRPr="00272F46">
              <w:rPr>
                <w:rStyle w:val="Appelnotedebasdep"/>
                <w:rFonts w:ascii="Marianne" w:hAnsi="Marianne"/>
                <w:u w:val="single"/>
              </w:rPr>
              <w:footnoteReference w:id="4"/>
            </w:r>
            <w:r w:rsidRPr="00272F46">
              <w:rPr>
                <w:rFonts w:ascii="Marianne" w:hAnsi="Marianne"/>
                <w:u w:val="single"/>
              </w:rPr>
              <w:t xml:space="preserve"> (ML) ?</w:t>
            </w:r>
            <w:r w:rsidRPr="00272F46">
              <w:rPr>
                <w:rFonts w:ascii="Marianne" w:hAnsi="Marianne"/>
              </w:rPr>
              <w:t xml:space="preserve"> </w:t>
            </w:r>
          </w:p>
          <w:p w14:paraId="59CD906A" w14:textId="6459B712" w:rsidR="00627D57" w:rsidRPr="00272F46" w:rsidRDefault="00627D57" w:rsidP="00621489">
            <w:pPr>
              <w:ind w:left="1040"/>
              <w:jc w:val="both"/>
              <w:rPr>
                <w:rFonts w:ascii="Marianne" w:hAnsi="Marianne"/>
              </w:rPr>
            </w:pPr>
          </w:p>
          <w:p w14:paraId="3E2A0F7F" w14:textId="77777777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</w:rPr>
            </w:pPr>
          </w:p>
          <w:p w14:paraId="6EA13E92" w14:textId="77777777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Catégorie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 </w:t>
            </w:r>
          </w:p>
          <w:p w14:paraId="3AEA5329" w14:textId="77777777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Paragraphe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              </w:t>
            </w:r>
          </w:p>
          <w:p w14:paraId="4A8529EE" w14:textId="77777777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Sous-paragraphe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</w:t>
            </w:r>
          </w:p>
          <w:p w14:paraId="77435600" w14:textId="77777777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</w:rPr>
            </w:pPr>
          </w:p>
          <w:p w14:paraId="70FDB5CC" w14:textId="5176B9C3" w:rsidR="00627D57" w:rsidRPr="00272F46" w:rsidRDefault="00627D57" w:rsidP="00621489">
            <w:pPr>
              <w:tabs>
                <w:tab w:val="left" w:pos="1170"/>
              </w:tabs>
              <w:autoSpaceDE w:val="0"/>
              <w:autoSpaceDN w:val="0"/>
              <w:adjustRightInd w:val="0"/>
              <w:ind w:left="700"/>
              <w:rPr>
                <w:rFonts w:ascii="Marianne" w:hAnsi="Marianne"/>
                <w:sz w:val="32"/>
                <w:szCs w:val="32"/>
              </w:rPr>
            </w:pPr>
          </w:p>
        </w:tc>
      </w:tr>
      <w:tr w:rsidR="00627D57" w:rsidRPr="00272F46" w14:paraId="00144CF2" w14:textId="77777777" w:rsidTr="00627D57">
        <w:trPr>
          <w:trHeight w:val="1500"/>
        </w:trPr>
        <w:tc>
          <w:tcPr>
            <w:tcW w:w="5228" w:type="dxa"/>
            <w:vMerge/>
          </w:tcPr>
          <w:p w14:paraId="3A321AA0" w14:textId="77777777" w:rsidR="00627D57" w:rsidRPr="00272F46" w:rsidRDefault="00627D57" w:rsidP="00621489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</w:p>
        </w:tc>
        <w:tc>
          <w:tcPr>
            <w:tcW w:w="5228" w:type="dxa"/>
          </w:tcPr>
          <w:p w14:paraId="2A22CE67" w14:textId="53C8E3B8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32"/>
                <w:szCs w:val="32"/>
              </w:rPr>
              <w:t xml:space="preserve"> </w:t>
            </w:r>
            <w:r w:rsidRPr="00272F46">
              <w:rPr>
                <w:rFonts w:ascii="Marianne" w:hAnsi="Marianne"/>
                <w:u w:val="single"/>
              </w:rPr>
              <w:t>Au titre de l’annexe I du règlement (CE) n° 428/2009 du 5 mai 2009 modifié instituant un régime communautaire de contrôle des exportations, des transferts, du courtage et du transit des biens à double usage (BDU)</w:t>
            </w:r>
          </w:p>
          <w:p w14:paraId="5CD4DAEA" w14:textId="256FA15A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</w:p>
          <w:p w14:paraId="5BAD5B20" w14:textId="77777777" w:rsidR="00627D57" w:rsidRPr="00272F46" w:rsidRDefault="00627D57" w:rsidP="00621489">
            <w:pPr>
              <w:ind w:left="540"/>
              <w:jc w:val="both"/>
              <w:rPr>
                <w:rFonts w:ascii="Marianne" w:hAnsi="Marianne"/>
              </w:rPr>
            </w:pPr>
          </w:p>
          <w:p w14:paraId="248DB84A" w14:textId="77777777" w:rsidR="00627D57" w:rsidRPr="00272F46" w:rsidRDefault="00627D57" w:rsidP="00621489">
            <w:pPr>
              <w:ind w:left="540" w:firstLine="16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Catégorie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 </w:t>
            </w:r>
          </w:p>
          <w:p w14:paraId="6BE3A44E" w14:textId="77777777" w:rsidR="00627D57" w:rsidRPr="00272F46" w:rsidRDefault="00627D57" w:rsidP="00621489">
            <w:pPr>
              <w:ind w:left="540" w:firstLine="16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Paragraphe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              </w:t>
            </w:r>
          </w:p>
          <w:p w14:paraId="172331BC" w14:textId="77777777" w:rsidR="00627D57" w:rsidRPr="00272F46" w:rsidRDefault="00627D57" w:rsidP="00621489">
            <w:pPr>
              <w:ind w:left="540" w:firstLine="16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Sous-paragraphe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 </w:t>
            </w:r>
          </w:p>
          <w:p w14:paraId="468DAF45" w14:textId="77777777" w:rsidR="00627D57" w:rsidRPr="00272F46" w:rsidRDefault="00627D57" w:rsidP="00621489">
            <w:pPr>
              <w:ind w:left="700"/>
              <w:jc w:val="both"/>
              <w:rPr>
                <w:rFonts w:ascii="Marianne" w:hAnsi="Marianne"/>
                <w:u w:val="single"/>
              </w:rPr>
            </w:pPr>
          </w:p>
          <w:p w14:paraId="3E0D6879" w14:textId="77777777" w:rsidR="00627D57" w:rsidRPr="00232A22" w:rsidRDefault="009F36F9" w:rsidP="00232A22">
            <w:pPr>
              <w:ind w:left="700"/>
              <w:jc w:val="both"/>
              <w:rPr>
                <w:rFonts w:ascii="Marianne" w:hAnsi="Marianne"/>
                <w:u w:val="single"/>
              </w:rPr>
            </w:pPr>
            <w:r w:rsidRPr="00232A22">
              <w:rPr>
                <w:rFonts w:ascii="Marianne" w:hAnsi="Marianne"/>
                <w:u w:val="single"/>
              </w:rPr>
              <w:t>Avez-vous déjà pris contact avec le Service des biens à double-usage pour un examen du classement de votre bien</w:t>
            </w:r>
            <w:r w:rsidRPr="00232A22">
              <w:rPr>
                <w:rFonts w:ascii="Calibri" w:hAnsi="Calibri" w:cs="Calibri"/>
                <w:u w:val="single"/>
              </w:rPr>
              <w:t> </w:t>
            </w:r>
            <w:r w:rsidRPr="00232A22">
              <w:rPr>
                <w:rFonts w:ascii="Marianne" w:hAnsi="Marianne"/>
                <w:u w:val="single"/>
              </w:rPr>
              <w:t>?</w:t>
            </w:r>
          </w:p>
          <w:p w14:paraId="13B3A1A6" w14:textId="436751A3" w:rsidR="009F36F9" w:rsidRDefault="009F36F9" w:rsidP="00621489">
            <w:pPr>
              <w:autoSpaceDE w:val="0"/>
              <w:autoSpaceDN w:val="0"/>
              <w:adjustRightInd w:val="0"/>
              <w:ind w:left="700"/>
              <w:rPr>
                <w:rFonts w:ascii="Marianne" w:hAnsi="Marianne"/>
                <w:sz w:val="32"/>
                <w:szCs w:val="32"/>
              </w:rPr>
            </w:pPr>
          </w:p>
          <w:p w14:paraId="61903964" w14:textId="77777777" w:rsidR="009F36F9" w:rsidRPr="00272F46" w:rsidRDefault="009F36F9" w:rsidP="009F36F9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 w:rsidRPr="00272F46">
              <w:rPr>
                <w:rFonts w:ascii="Marianne" w:hAnsi="Marianne"/>
              </w:rPr>
              <w:t xml:space="preserve">Oui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 Non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6DB3C163" w14:textId="6BC00D62" w:rsidR="009F36F9" w:rsidRPr="00232A22" w:rsidRDefault="009F36F9" w:rsidP="00232A22">
            <w:pPr>
              <w:ind w:left="700"/>
              <w:jc w:val="both"/>
              <w:rPr>
                <w:rFonts w:ascii="Marianne" w:hAnsi="Marianne"/>
                <w:u w:val="single"/>
              </w:rPr>
            </w:pPr>
            <w:r w:rsidRPr="00232A22">
              <w:rPr>
                <w:rFonts w:ascii="Marianne" w:hAnsi="Marianne"/>
                <w:u w:val="single"/>
              </w:rPr>
              <w:t>Si oui, mentionnez le nom de la personne contact au SBDU et, le cas échéant, la réponse apportée</w:t>
            </w:r>
          </w:p>
          <w:p w14:paraId="2F342FA3" w14:textId="4FBFFF58" w:rsidR="009F36F9" w:rsidRPr="00272F46" w:rsidRDefault="009F36F9" w:rsidP="00621489">
            <w:pPr>
              <w:autoSpaceDE w:val="0"/>
              <w:autoSpaceDN w:val="0"/>
              <w:adjustRightInd w:val="0"/>
              <w:ind w:left="700"/>
              <w:rPr>
                <w:rFonts w:ascii="Marianne" w:hAnsi="Marianne"/>
                <w:sz w:val="32"/>
                <w:szCs w:val="32"/>
              </w:rPr>
            </w:pPr>
          </w:p>
        </w:tc>
      </w:tr>
      <w:tr w:rsidR="00627D57" w:rsidRPr="00272F46" w14:paraId="50D7BBCB" w14:textId="77777777" w:rsidTr="007E5CEF">
        <w:trPr>
          <w:trHeight w:val="218"/>
        </w:trPr>
        <w:tc>
          <w:tcPr>
            <w:tcW w:w="5228" w:type="dxa"/>
            <w:vMerge/>
          </w:tcPr>
          <w:p w14:paraId="31AD2518" w14:textId="77777777" w:rsidR="00627D57" w:rsidRPr="00272F46" w:rsidRDefault="00627D57" w:rsidP="00621489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</w:p>
        </w:tc>
        <w:tc>
          <w:tcPr>
            <w:tcW w:w="5228" w:type="dxa"/>
          </w:tcPr>
          <w:p w14:paraId="5A74E08F" w14:textId="4A032425" w:rsidR="00627D57" w:rsidRPr="00272F46" w:rsidRDefault="00627D57" w:rsidP="00272F46">
            <w:pPr>
              <w:autoSpaceDE w:val="0"/>
              <w:autoSpaceDN w:val="0"/>
              <w:adjustRightInd w:val="0"/>
              <w:ind w:left="700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  <w:u w:val="single"/>
              </w:rPr>
              <w:sym w:font="Symbol" w:char="F094"/>
            </w:r>
            <w:r w:rsidRPr="00272F46">
              <w:rPr>
                <w:rFonts w:ascii="Marianne" w:hAnsi="Marianne"/>
                <w:u w:val="single"/>
              </w:rPr>
              <w:t xml:space="preserve"> Non classé</w:t>
            </w:r>
            <w:r w:rsidRPr="00272F46">
              <w:rPr>
                <w:rFonts w:ascii="Marianne" w:hAnsi="Marianne"/>
                <w:sz w:val="32"/>
                <w:szCs w:val="32"/>
              </w:rPr>
              <w:t xml:space="preserve"> </w:t>
            </w:r>
          </w:p>
        </w:tc>
      </w:tr>
      <w:tr w:rsidR="007E5CEF" w:rsidRPr="00272F46" w14:paraId="7BFA42E2" w14:textId="77777777" w:rsidTr="004972F5">
        <w:trPr>
          <w:trHeight w:val="3735"/>
        </w:trPr>
        <w:tc>
          <w:tcPr>
            <w:tcW w:w="5228" w:type="dxa"/>
          </w:tcPr>
          <w:p w14:paraId="7571CDF9" w14:textId="77777777" w:rsidR="007E5CEF" w:rsidRPr="00272F46" w:rsidRDefault="007E5CEF" w:rsidP="00621489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u w:val="single"/>
              </w:rPr>
              <w:t>Le bien à classer est-il destiné à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:</w:t>
            </w:r>
          </w:p>
          <w:p w14:paraId="12F92D20" w14:textId="77777777" w:rsidR="007E5CEF" w:rsidRPr="00272F46" w:rsidRDefault="007E5CEF" w:rsidP="00621489">
            <w:pPr>
              <w:autoSpaceDE w:val="0"/>
              <w:autoSpaceDN w:val="0"/>
              <w:adjustRightInd w:val="0"/>
              <w:rPr>
                <w:rFonts w:ascii="Marianne" w:hAnsi="Marianne"/>
              </w:rPr>
            </w:pPr>
          </w:p>
        </w:tc>
        <w:tc>
          <w:tcPr>
            <w:tcW w:w="5228" w:type="dxa"/>
          </w:tcPr>
          <w:p w14:paraId="40478E87" w14:textId="77777777" w:rsidR="007E5CEF" w:rsidRPr="00272F46" w:rsidRDefault="007E5CEF" w:rsidP="00621489">
            <w:pPr>
              <w:ind w:left="700"/>
              <w:jc w:val="both"/>
              <w:rPr>
                <w:rFonts w:ascii="Marianne" w:hAnsi="Marianne"/>
                <w:sz w:val="32"/>
                <w:szCs w:val="32"/>
              </w:rPr>
            </w:pPr>
          </w:p>
          <w:p w14:paraId="1433954E" w14:textId="77777777" w:rsidR="007E5CEF" w:rsidRPr="00272F46" w:rsidRDefault="007E5CEF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32"/>
                <w:szCs w:val="32"/>
              </w:rPr>
              <w:t xml:space="preserve"> </w:t>
            </w:r>
            <w:proofErr w:type="gramStart"/>
            <w:r w:rsidRPr="00272F46">
              <w:rPr>
                <w:rFonts w:ascii="Marianne" w:hAnsi="Marianne"/>
              </w:rPr>
              <w:t>la</w:t>
            </w:r>
            <w:proofErr w:type="gramEnd"/>
            <w:r w:rsidRPr="00272F46">
              <w:rPr>
                <w:rFonts w:ascii="Marianne" w:hAnsi="Marianne"/>
              </w:rPr>
              <w:t xml:space="preserve"> fabrication, au commerce, à l’intermédiation, l’exploitation ou l’utilisation </w:t>
            </w:r>
          </w:p>
          <w:p w14:paraId="19F39706" w14:textId="77777777" w:rsidR="007E5CEF" w:rsidRPr="00272F46" w:rsidRDefault="007E5CEF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proofErr w:type="gramStart"/>
            <w:r w:rsidRPr="00272F46">
              <w:rPr>
                <w:rFonts w:ascii="Marianne" w:hAnsi="Marianne"/>
              </w:rPr>
              <w:t>une</w:t>
            </w:r>
            <w:proofErr w:type="gramEnd"/>
            <w:r w:rsidRPr="00272F46">
              <w:rPr>
                <w:rFonts w:ascii="Marianne" w:hAnsi="Marianne"/>
              </w:rPr>
              <w:t xml:space="preserve"> exportation/un transfert</w:t>
            </w:r>
          </w:p>
          <w:p w14:paraId="30F571CF" w14:textId="77777777" w:rsidR="007E5CEF" w:rsidRPr="00272F46" w:rsidRDefault="007E5CEF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proofErr w:type="gramStart"/>
            <w:r w:rsidRPr="00272F46">
              <w:rPr>
                <w:rFonts w:ascii="Marianne" w:hAnsi="Marianne"/>
              </w:rPr>
              <w:t>une</w:t>
            </w:r>
            <w:proofErr w:type="gramEnd"/>
            <w:r w:rsidRPr="00272F46">
              <w:rPr>
                <w:rFonts w:ascii="Marianne" w:hAnsi="Marianne"/>
              </w:rPr>
              <w:t xml:space="preserve"> importation/un transit </w:t>
            </w:r>
          </w:p>
          <w:p w14:paraId="531BE79E" w14:textId="77777777" w:rsidR="007E5CEF" w:rsidRPr="00272F46" w:rsidRDefault="007E5CEF" w:rsidP="00621489">
            <w:pPr>
              <w:ind w:left="700"/>
              <w:jc w:val="both"/>
              <w:rPr>
                <w:rFonts w:ascii="Marianne" w:hAnsi="Marianne"/>
                <w:sz w:val="32"/>
                <w:szCs w:val="32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proofErr w:type="gramStart"/>
            <w:r w:rsidRPr="00272F46">
              <w:rPr>
                <w:rFonts w:ascii="Marianne" w:hAnsi="Marianne"/>
              </w:rPr>
              <w:t>une</w:t>
            </w:r>
            <w:proofErr w:type="gramEnd"/>
            <w:r w:rsidRPr="00272F46">
              <w:rPr>
                <w:rFonts w:ascii="Marianne" w:hAnsi="Marianne"/>
              </w:rPr>
              <w:t xml:space="preserve"> acquisition-détention</w:t>
            </w:r>
          </w:p>
          <w:p w14:paraId="709174EF" w14:textId="77777777" w:rsidR="007E5CEF" w:rsidRPr="00272F46" w:rsidRDefault="007E5CEF" w:rsidP="00621489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32"/>
                <w:szCs w:val="32"/>
              </w:rPr>
              <w:t xml:space="preserve"> </w:t>
            </w:r>
            <w:proofErr w:type="gramStart"/>
            <w:r w:rsidRPr="00272F46">
              <w:rPr>
                <w:rFonts w:ascii="Marianne" w:hAnsi="Marianne"/>
              </w:rPr>
              <w:t>autre</w:t>
            </w:r>
            <w:proofErr w:type="gramEnd"/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: pr</w:t>
            </w:r>
            <w:r w:rsidRPr="00272F46">
              <w:rPr>
                <w:rFonts w:ascii="Marianne" w:hAnsi="Marianne" w:cs="Marianne"/>
              </w:rPr>
              <w:t>é</w:t>
            </w:r>
            <w:r w:rsidRPr="00272F46">
              <w:rPr>
                <w:rFonts w:ascii="Marianne" w:hAnsi="Marianne"/>
              </w:rPr>
              <w:t xml:space="preserve">cisez </w:t>
            </w:r>
            <w:r w:rsidRPr="00272F46">
              <w:rPr>
                <w:rFonts w:ascii="Marianne" w:hAnsi="Marianne"/>
                <w:sz w:val="20"/>
                <w:szCs w:val="20"/>
              </w:rPr>
              <w:t>(ex</w:t>
            </w:r>
            <w:r w:rsidRPr="00272F46">
              <w:rPr>
                <w:rFonts w:ascii="Calibri" w:hAnsi="Calibri" w:cs="Calibri"/>
                <w:sz w:val="20"/>
                <w:szCs w:val="20"/>
              </w:rPr>
              <w:t> </w:t>
            </w:r>
            <w:r w:rsidRPr="00272F46">
              <w:rPr>
                <w:rFonts w:ascii="Marianne" w:hAnsi="Marianne"/>
                <w:sz w:val="20"/>
                <w:szCs w:val="20"/>
              </w:rPr>
              <w:t>: demande d</w:t>
            </w:r>
            <w:r w:rsidRPr="00272F46">
              <w:rPr>
                <w:rFonts w:ascii="Marianne" w:hAnsi="Marianne" w:cs="Marianne"/>
                <w:sz w:val="20"/>
                <w:szCs w:val="20"/>
              </w:rPr>
              <w:t>’</w:t>
            </w:r>
            <w:r w:rsidRPr="00272F46">
              <w:rPr>
                <w:rFonts w:ascii="Marianne" w:hAnsi="Marianne"/>
                <w:sz w:val="20"/>
                <w:szCs w:val="20"/>
              </w:rPr>
              <w:t xml:space="preserve">avance remboursable dite </w:t>
            </w:r>
            <w:r w:rsidRPr="00272F46">
              <w:rPr>
                <w:rFonts w:ascii="Marianne" w:hAnsi="Marianne" w:cs="Marianne"/>
                <w:sz w:val="20"/>
                <w:szCs w:val="20"/>
              </w:rPr>
              <w:t>«</w:t>
            </w:r>
            <w:r w:rsidRPr="00272F46">
              <w:rPr>
                <w:rFonts w:ascii="Calibri" w:hAnsi="Calibri" w:cs="Calibri"/>
                <w:sz w:val="20"/>
                <w:szCs w:val="20"/>
              </w:rPr>
              <w:t> </w:t>
            </w:r>
            <w:r w:rsidRPr="00272F46">
              <w:rPr>
                <w:rFonts w:ascii="Marianne" w:hAnsi="Marianne"/>
                <w:sz w:val="20"/>
                <w:szCs w:val="20"/>
              </w:rPr>
              <w:t>article 90</w:t>
            </w:r>
            <w:r w:rsidRPr="00272F46">
              <w:rPr>
                <w:rFonts w:ascii="Calibri" w:hAnsi="Calibri" w:cs="Calibri"/>
                <w:sz w:val="20"/>
                <w:szCs w:val="20"/>
              </w:rPr>
              <w:t> </w:t>
            </w:r>
            <w:r w:rsidRPr="00272F46">
              <w:rPr>
                <w:rFonts w:ascii="Marianne" w:hAnsi="Marianne" w:cs="Marianne"/>
                <w:sz w:val="20"/>
                <w:szCs w:val="20"/>
              </w:rPr>
              <w:t>»</w:t>
            </w:r>
            <w:r w:rsidRPr="00272F46">
              <w:rPr>
                <w:rFonts w:ascii="Marianne" w:hAnsi="Marianne"/>
                <w:sz w:val="20"/>
                <w:szCs w:val="20"/>
              </w:rPr>
              <w:t>, démantèlement, démilitarisation, destruction, déclassement, cession etc.)</w:t>
            </w:r>
          </w:p>
          <w:p w14:paraId="173FDB2E" w14:textId="77777777" w:rsidR="007E5CEF" w:rsidRPr="00272F46" w:rsidRDefault="007E5CEF" w:rsidP="00621489">
            <w:pPr>
              <w:ind w:left="700"/>
              <w:jc w:val="both"/>
              <w:rPr>
                <w:rFonts w:ascii="Marianne" w:hAnsi="Marianne"/>
              </w:rPr>
            </w:pPr>
          </w:p>
          <w:p w14:paraId="7C44F1B9" w14:textId="77777777" w:rsidR="007E5CEF" w:rsidRPr="00272F46" w:rsidRDefault="007E5CEF" w:rsidP="00621489">
            <w:pPr>
              <w:autoSpaceDE w:val="0"/>
              <w:autoSpaceDN w:val="0"/>
              <w:adjustRightInd w:val="0"/>
              <w:rPr>
                <w:rFonts w:ascii="Marianne" w:hAnsi="Marianne"/>
                <w:sz w:val="32"/>
                <w:szCs w:val="32"/>
              </w:rPr>
            </w:pPr>
          </w:p>
        </w:tc>
      </w:tr>
      <w:tr w:rsidR="004972F5" w:rsidRPr="00272F46" w14:paraId="35C2D1E6" w14:textId="77777777" w:rsidTr="009B24C4">
        <w:trPr>
          <w:trHeight w:val="443"/>
        </w:trPr>
        <w:tc>
          <w:tcPr>
            <w:tcW w:w="5228" w:type="dxa"/>
          </w:tcPr>
          <w:p w14:paraId="3D486EF4" w14:textId="1745B48C" w:rsidR="004972F5" w:rsidRPr="00272F46" w:rsidRDefault="004972F5" w:rsidP="00621489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u w:val="single"/>
              </w:rPr>
              <w:t>Si le bien a fait l’objet de licence(s) d’exportation, de transferts</w:t>
            </w:r>
            <w:r w:rsidR="009F36F9">
              <w:rPr>
                <w:rFonts w:ascii="Marianne" w:hAnsi="Marianne"/>
                <w:u w:val="single"/>
              </w:rPr>
              <w:t xml:space="preserve"> de matériels de guerre ou assimilés</w:t>
            </w:r>
            <w:r w:rsidRPr="00272F46">
              <w:rPr>
                <w:rFonts w:ascii="Marianne" w:hAnsi="Marianne"/>
                <w:u w:val="single"/>
              </w:rPr>
              <w:t xml:space="preserve"> ou de licence(s) de biens à double-usage, indication de la </w:t>
            </w:r>
            <w:r w:rsidRPr="00272F46">
              <w:rPr>
                <w:rFonts w:ascii="Marianne" w:hAnsi="Marianne"/>
                <w:u w:val="single"/>
              </w:rPr>
              <w:lastRenderedPageBreak/>
              <w:t xml:space="preserve">(des) dernière(s) référence(s) de(s) licence(s) obtenue(s).   </w:t>
            </w:r>
          </w:p>
          <w:p w14:paraId="4ACDC216" w14:textId="77777777" w:rsidR="004972F5" w:rsidRPr="00272F46" w:rsidRDefault="004972F5" w:rsidP="00621489">
            <w:pPr>
              <w:autoSpaceDE w:val="0"/>
              <w:autoSpaceDN w:val="0"/>
              <w:adjustRightInd w:val="0"/>
              <w:rPr>
                <w:rFonts w:ascii="Marianne" w:hAnsi="Marianne"/>
                <w:u w:val="single"/>
              </w:rPr>
            </w:pPr>
          </w:p>
        </w:tc>
        <w:tc>
          <w:tcPr>
            <w:tcW w:w="5228" w:type="dxa"/>
          </w:tcPr>
          <w:p w14:paraId="6780BF64" w14:textId="77777777" w:rsidR="004972F5" w:rsidRPr="00272F46" w:rsidRDefault="004972F5" w:rsidP="00621489">
            <w:pPr>
              <w:autoSpaceDE w:val="0"/>
              <w:autoSpaceDN w:val="0"/>
              <w:adjustRightInd w:val="0"/>
              <w:rPr>
                <w:rFonts w:ascii="Marianne" w:hAnsi="Marianne"/>
                <w:sz w:val="32"/>
                <w:szCs w:val="32"/>
              </w:rPr>
            </w:pPr>
          </w:p>
          <w:p w14:paraId="3039D9DC" w14:textId="77777777" w:rsidR="004972F5" w:rsidRPr="00272F46" w:rsidRDefault="004972F5" w:rsidP="00621489">
            <w:pPr>
              <w:autoSpaceDE w:val="0"/>
              <w:autoSpaceDN w:val="0"/>
              <w:adjustRightInd w:val="0"/>
              <w:rPr>
                <w:rFonts w:ascii="Marianne" w:hAnsi="Marianne"/>
                <w:sz w:val="32"/>
                <w:szCs w:val="32"/>
              </w:rPr>
            </w:pPr>
          </w:p>
          <w:p w14:paraId="5733F611" w14:textId="77777777" w:rsidR="004972F5" w:rsidRPr="00272F46" w:rsidRDefault="004972F5" w:rsidP="00621489">
            <w:pPr>
              <w:autoSpaceDE w:val="0"/>
              <w:autoSpaceDN w:val="0"/>
              <w:adjustRightInd w:val="0"/>
              <w:rPr>
                <w:rFonts w:ascii="Marianne" w:hAnsi="Marianne"/>
                <w:sz w:val="32"/>
                <w:szCs w:val="32"/>
              </w:rPr>
            </w:pPr>
          </w:p>
          <w:p w14:paraId="44B53567" w14:textId="77777777" w:rsidR="004972F5" w:rsidRPr="00272F46" w:rsidRDefault="004972F5" w:rsidP="00621489">
            <w:pPr>
              <w:autoSpaceDE w:val="0"/>
              <w:autoSpaceDN w:val="0"/>
              <w:adjustRightInd w:val="0"/>
              <w:rPr>
                <w:rFonts w:ascii="Marianne" w:hAnsi="Marianne"/>
                <w:sz w:val="32"/>
                <w:szCs w:val="32"/>
              </w:rPr>
            </w:pPr>
          </w:p>
          <w:p w14:paraId="5E055E3A" w14:textId="77777777" w:rsidR="004972F5" w:rsidRPr="00272F46" w:rsidRDefault="004972F5" w:rsidP="00621489">
            <w:pPr>
              <w:autoSpaceDE w:val="0"/>
              <w:autoSpaceDN w:val="0"/>
              <w:adjustRightInd w:val="0"/>
              <w:rPr>
                <w:rFonts w:ascii="Marianne" w:hAnsi="Marianne"/>
                <w:sz w:val="32"/>
                <w:szCs w:val="32"/>
              </w:rPr>
            </w:pPr>
          </w:p>
          <w:p w14:paraId="504BDFA6" w14:textId="77777777" w:rsidR="004972F5" w:rsidRPr="00272F46" w:rsidRDefault="004972F5" w:rsidP="00621489">
            <w:pPr>
              <w:autoSpaceDE w:val="0"/>
              <w:autoSpaceDN w:val="0"/>
              <w:adjustRightInd w:val="0"/>
              <w:rPr>
                <w:rFonts w:ascii="Marianne" w:hAnsi="Marianne"/>
                <w:sz w:val="32"/>
                <w:szCs w:val="32"/>
              </w:rPr>
            </w:pPr>
          </w:p>
          <w:p w14:paraId="2A508F8B" w14:textId="77777777" w:rsidR="004972F5" w:rsidRPr="00272F46" w:rsidRDefault="004972F5" w:rsidP="00621489">
            <w:pPr>
              <w:autoSpaceDE w:val="0"/>
              <w:autoSpaceDN w:val="0"/>
              <w:adjustRightInd w:val="0"/>
              <w:rPr>
                <w:rFonts w:ascii="Marianne" w:hAnsi="Marianne"/>
                <w:sz w:val="32"/>
                <w:szCs w:val="32"/>
              </w:rPr>
            </w:pPr>
          </w:p>
          <w:p w14:paraId="0296D8A3" w14:textId="77777777" w:rsidR="004972F5" w:rsidRPr="00272F46" w:rsidRDefault="004972F5" w:rsidP="00621489">
            <w:pPr>
              <w:autoSpaceDE w:val="0"/>
              <w:autoSpaceDN w:val="0"/>
              <w:adjustRightInd w:val="0"/>
              <w:rPr>
                <w:rFonts w:ascii="Marianne" w:hAnsi="Marianne"/>
                <w:sz w:val="32"/>
                <w:szCs w:val="32"/>
              </w:rPr>
            </w:pPr>
          </w:p>
          <w:p w14:paraId="5F673D26" w14:textId="77777777" w:rsidR="004972F5" w:rsidRPr="00272F46" w:rsidRDefault="004972F5" w:rsidP="00621489">
            <w:pPr>
              <w:autoSpaceDE w:val="0"/>
              <w:autoSpaceDN w:val="0"/>
              <w:adjustRightInd w:val="0"/>
              <w:rPr>
                <w:rFonts w:ascii="Marianne" w:hAnsi="Marianne"/>
                <w:sz w:val="32"/>
                <w:szCs w:val="32"/>
              </w:rPr>
            </w:pPr>
          </w:p>
          <w:p w14:paraId="529B957E" w14:textId="0A1B9672" w:rsidR="004972F5" w:rsidRPr="00272F46" w:rsidRDefault="004972F5" w:rsidP="00621489">
            <w:pPr>
              <w:autoSpaceDE w:val="0"/>
              <w:autoSpaceDN w:val="0"/>
              <w:adjustRightInd w:val="0"/>
              <w:rPr>
                <w:rFonts w:ascii="Marianne" w:hAnsi="Marianne"/>
                <w:sz w:val="32"/>
                <w:szCs w:val="32"/>
              </w:rPr>
            </w:pPr>
          </w:p>
        </w:tc>
      </w:tr>
      <w:tr w:rsidR="009B24C4" w:rsidRPr="00272F46" w14:paraId="40EFA2E1" w14:textId="77777777" w:rsidTr="009B24C4">
        <w:tc>
          <w:tcPr>
            <w:tcW w:w="5228" w:type="dxa"/>
          </w:tcPr>
          <w:p w14:paraId="71A3732B" w14:textId="77777777" w:rsidR="009B24C4" w:rsidRPr="00272F46" w:rsidRDefault="009B24C4" w:rsidP="009B24C4">
            <w:pPr>
              <w:ind w:left="700"/>
              <w:jc w:val="both"/>
              <w:rPr>
                <w:rFonts w:ascii="Marianne" w:hAnsi="Marianne"/>
              </w:rPr>
            </w:pPr>
          </w:p>
          <w:p w14:paraId="268637DA" w14:textId="3AE7FFF9" w:rsidR="009B24C4" w:rsidRPr="00272F46" w:rsidRDefault="009B24C4" w:rsidP="009B24C4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u w:val="single"/>
              </w:rPr>
              <w:t xml:space="preserve">Quel est </w:t>
            </w:r>
            <w:r w:rsidR="004972F5" w:rsidRPr="00272F46">
              <w:rPr>
                <w:rFonts w:ascii="Marianne" w:hAnsi="Marianne"/>
                <w:u w:val="single"/>
              </w:rPr>
              <w:t>le</w:t>
            </w:r>
            <w:r w:rsidRPr="00272F46">
              <w:rPr>
                <w:rFonts w:ascii="Marianne" w:hAnsi="Marianne"/>
                <w:u w:val="single"/>
              </w:rPr>
              <w:t xml:space="preserve"> contexte d’emploi </w:t>
            </w:r>
            <w:r w:rsidR="004972F5" w:rsidRPr="00272F46">
              <w:rPr>
                <w:rFonts w:ascii="Marianne" w:hAnsi="Marianne"/>
                <w:u w:val="single"/>
              </w:rPr>
              <w:t xml:space="preserve">du bien </w:t>
            </w:r>
            <w:r w:rsidRPr="00272F46">
              <w:rPr>
                <w:rFonts w:ascii="Marianne" w:hAnsi="Marianne"/>
              </w:rPr>
              <w:t xml:space="preserve">? </w:t>
            </w:r>
          </w:p>
          <w:p w14:paraId="06196A29" w14:textId="77777777" w:rsidR="009B24C4" w:rsidRPr="00272F46" w:rsidRDefault="009B24C4" w:rsidP="009B24C4">
            <w:pPr>
              <w:ind w:left="34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 xml:space="preserve">Précisez </w:t>
            </w:r>
            <w:r w:rsidRPr="00272F46">
              <w:rPr>
                <w:rFonts w:ascii="Marianne" w:hAnsi="Marianne"/>
                <w:sz w:val="20"/>
                <w:szCs w:val="20"/>
              </w:rPr>
              <w:t>(ex</w:t>
            </w:r>
            <w:r w:rsidRPr="00272F46">
              <w:rPr>
                <w:rFonts w:ascii="Calibri" w:hAnsi="Calibri" w:cs="Calibri"/>
                <w:sz w:val="20"/>
                <w:szCs w:val="20"/>
              </w:rPr>
              <w:t> </w:t>
            </w:r>
            <w:r w:rsidRPr="00272F46">
              <w:rPr>
                <w:rFonts w:ascii="Marianne" w:hAnsi="Marianne"/>
                <w:sz w:val="20"/>
                <w:szCs w:val="20"/>
              </w:rPr>
              <w:t>: un programme ou une op</w:t>
            </w:r>
            <w:r w:rsidRPr="00272F46">
              <w:rPr>
                <w:rFonts w:ascii="Marianne" w:hAnsi="Marianne" w:cs="Marianne"/>
                <w:sz w:val="20"/>
                <w:szCs w:val="20"/>
              </w:rPr>
              <w:t>é</w:t>
            </w:r>
            <w:r w:rsidRPr="00272F46">
              <w:rPr>
                <w:rFonts w:ascii="Marianne" w:hAnsi="Marianne"/>
                <w:sz w:val="20"/>
                <w:szCs w:val="20"/>
              </w:rPr>
              <w:t>ration d</w:t>
            </w:r>
            <w:r w:rsidRPr="00272F46">
              <w:rPr>
                <w:rFonts w:ascii="Marianne" w:hAnsi="Marianne" w:cs="Marianne"/>
                <w:sz w:val="20"/>
                <w:szCs w:val="20"/>
              </w:rPr>
              <w:t>’</w:t>
            </w:r>
            <w:r w:rsidRPr="00272F46">
              <w:rPr>
                <w:rFonts w:ascii="Marianne" w:hAnsi="Marianne"/>
                <w:sz w:val="20"/>
                <w:szCs w:val="20"/>
              </w:rPr>
              <w:t>armement, une exposition, une d</w:t>
            </w:r>
            <w:r w:rsidRPr="00272F46">
              <w:rPr>
                <w:rFonts w:ascii="Marianne" w:hAnsi="Marianne" w:cs="Marianne"/>
                <w:sz w:val="20"/>
                <w:szCs w:val="20"/>
              </w:rPr>
              <w:t>é</w:t>
            </w:r>
            <w:r w:rsidRPr="00272F46">
              <w:rPr>
                <w:rFonts w:ascii="Marianne" w:hAnsi="Marianne"/>
                <w:sz w:val="20"/>
                <w:szCs w:val="20"/>
              </w:rPr>
              <w:t>monstration, des essais, un assemblage, une int</w:t>
            </w:r>
            <w:r w:rsidRPr="00272F46">
              <w:rPr>
                <w:rFonts w:ascii="Marianne" w:hAnsi="Marianne" w:cs="Marianne"/>
                <w:sz w:val="20"/>
                <w:szCs w:val="20"/>
              </w:rPr>
              <w:t>é</w:t>
            </w:r>
            <w:r w:rsidRPr="00272F46">
              <w:rPr>
                <w:rFonts w:ascii="Marianne" w:hAnsi="Marianne"/>
                <w:sz w:val="20"/>
                <w:szCs w:val="20"/>
              </w:rPr>
              <w:t>gration, une r</w:t>
            </w:r>
            <w:r w:rsidRPr="00272F46">
              <w:rPr>
                <w:rFonts w:ascii="Marianne" w:hAnsi="Marianne" w:cs="Marianne"/>
                <w:sz w:val="20"/>
                <w:szCs w:val="20"/>
              </w:rPr>
              <w:t>é</w:t>
            </w:r>
            <w:r w:rsidRPr="00272F46">
              <w:rPr>
                <w:rFonts w:ascii="Marianne" w:hAnsi="Marianne"/>
                <w:sz w:val="20"/>
                <w:szCs w:val="20"/>
              </w:rPr>
              <w:t>paration, une r</w:t>
            </w:r>
            <w:r w:rsidRPr="00272F46">
              <w:rPr>
                <w:rFonts w:ascii="Marianne" w:hAnsi="Marianne" w:cs="Marianne"/>
                <w:sz w:val="20"/>
                <w:szCs w:val="20"/>
              </w:rPr>
              <w:t>é</w:t>
            </w:r>
            <w:r w:rsidRPr="00272F46">
              <w:rPr>
                <w:rFonts w:ascii="Marianne" w:hAnsi="Marianne"/>
                <w:sz w:val="20"/>
                <w:szCs w:val="20"/>
              </w:rPr>
              <w:t>novation, une formation op</w:t>
            </w:r>
            <w:r w:rsidRPr="00272F46">
              <w:rPr>
                <w:rFonts w:ascii="Marianne" w:hAnsi="Marianne" w:cs="Marianne"/>
                <w:sz w:val="20"/>
                <w:szCs w:val="20"/>
              </w:rPr>
              <w:t>é</w:t>
            </w:r>
            <w:r w:rsidRPr="00272F46">
              <w:rPr>
                <w:rFonts w:ascii="Marianne" w:hAnsi="Marianne"/>
                <w:sz w:val="20"/>
                <w:szCs w:val="20"/>
              </w:rPr>
              <w:t>rationnelle, un maintien en condition op</w:t>
            </w:r>
            <w:r w:rsidRPr="00272F46">
              <w:rPr>
                <w:rFonts w:ascii="Marianne" w:hAnsi="Marianne" w:cs="Marianne"/>
                <w:sz w:val="20"/>
                <w:szCs w:val="20"/>
              </w:rPr>
              <w:t>é</w:t>
            </w:r>
            <w:r w:rsidRPr="00272F46">
              <w:rPr>
                <w:rFonts w:ascii="Marianne" w:hAnsi="Marianne"/>
                <w:sz w:val="20"/>
                <w:szCs w:val="20"/>
              </w:rPr>
              <w:t>rationnelle, etc.)</w:t>
            </w:r>
          </w:p>
          <w:p w14:paraId="650565A7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5613C5F9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43139615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385843E5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31230500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4E83AC3B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5A788524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6EC46D10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1916026B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1508289B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1BEB5AD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475B6B7B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20105DAF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7004E173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15D4E84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26259845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1413888F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63FC524A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662C0961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5E78E119" w14:textId="77777777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1B199ED9" w14:textId="7FBF06E8" w:rsidR="004972F5" w:rsidRPr="00272F46" w:rsidRDefault="004972F5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</w:tbl>
    <w:p w14:paraId="46B0099F" w14:textId="07147FF3" w:rsidR="009B24C4" w:rsidRPr="00272F46" w:rsidRDefault="009B24C4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387D4134" w14:textId="2F1019C7" w:rsidR="009B24C4" w:rsidRPr="00272F46" w:rsidRDefault="009B24C4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17B9B898" w14:textId="429447BB" w:rsidR="009B24C4" w:rsidRPr="00272F46" w:rsidRDefault="009B24C4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1DD71D89" w14:textId="07EB6527" w:rsidR="009B24C4" w:rsidRPr="00272F46" w:rsidRDefault="009B24C4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6C9445EF" w14:textId="2CB45A4C" w:rsidR="009B24C4" w:rsidRPr="00272F46" w:rsidRDefault="009B24C4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1DF8CF4E" w14:textId="5E2C6FCC" w:rsidR="009B24C4" w:rsidRPr="00272F46" w:rsidRDefault="009B24C4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24C4" w:rsidRPr="00272F46" w14:paraId="52B42762" w14:textId="77777777" w:rsidTr="003A2CD7">
        <w:tc>
          <w:tcPr>
            <w:tcW w:w="10456" w:type="dxa"/>
            <w:gridSpan w:val="2"/>
          </w:tcPr>
          <w:p w14:paraId="36804E4A" w14:textId="2EDBA946" w:rsidR="009B24C4" w:rsidRPr="00272F46" w:rsidRDefault="009B24C4" w:rsidP="009B24C4">
            <w:pPr>
              <w:jc w:val="both"/>
              <w:rPr>
                <w:rFonts w:ascii="Marianne" w:hAnsi="Marianne"/>
                <w:b/>
              </w:rPr>
            </w:pPr>
            <w:r w:rsidRPr="00272F46">
              <w:rPr>
                <w:rFonts w:ascii="Marianne" w:hAnsi="Marianne"/>
                <w:b/>
              </w:rPr>
              <w:t>II</w:t>
            </w:r>
            <w:r w:rsidR="00214772">
              <w:rPr>
                <w:rFonts w:ascii="Marianne" w:hAnsi="Marianne"/>
                <w:b/>
              </w:rPr>
              <w:t>I</w:t>
            </w:r>
            <w:r w:rsidRPr="00272F46">
              <w:rPr>
                <w:rFonts w:ascii="Marianne" w:hAnsi="Marianne"/>
                <w:b/>
              </w:rPr>
              <w:t xml:space="preserve">- </w:t>
            </w:r>
            <w:r w:rsidRPr="00272F46">
              <w:rPr>
                <w:rFonts w:ascii="Marianne" w:hAnsi="Marianne"/>
                <w:b/>
                <w:u w:val="single"/>
              </w:rPr>
              <w:t>Description et applications du bien (matériel, logiciel, technologie ou information)</w:t>
            </w:r>
          </w:p>
          <w:p w14:paraId="21444267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9B24C4" w:rsidRPr="00272F46" w14:paraId="04BF9077" w14:textId="77777777" w:rsidTr="009B24C4">
        <w:tc>
          <w:tcPr>
            <w:tcW w:w="5228" w:type="dxa"/>
          </w:tcPr>
          <w:p w14:paraId="4A1881E3" w14:textId="77777777" w:rsidR="009B24C4" w:rsidRPr="00272F46" w:rsidRDefault="009B24C4" w:rsidP="009B24C4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u w:val="single"/>
              </w:rPr>
              <w:t>Le bien</w:t>
            </w:r>
            <w:r w:rsidRPr="00272F46">
              <w:rPr>
                <w:rFonts w:ascii="Marianne" w:hAnsi="Marianne"/>
                <w:color w:val="0000FF"/>
                <w:u w:val="single"/>
              </w:rPr>
              <w:t xml:space="preserve"> </w:t>
            </w:r>
            <w:r w:rsidRPr="00272F46">
              <w:rPr>
                <w:rFonts w:ascii="Marianne" w:hAnsi="Marianne"/>
                <w:u w:val="single"/>
              </w:rPr>
              <w:t xml:space="preserve">est-il </w:t>
            </w:r>
            <w:r w:rsidRPr="00272F46">
              <w:rPr>
                <w:rFonts w:ascii="Marianne" w:hAnsi="Marianne"/>
                <w:b/>
                <w:u w:val="single"/>
              </w:rPr>
              <w:t xml:space="preserve">spécialement </w:t>
            </w:r>
            <w:r w:rsidRPr="00272F46">
              <w:rPr>
                <w:rFonts w:ascii="Marianne" w:hAnsi="Marianne"/>
                <w:b/>
                <w:bCs/>
                <w:u w:val="single"/>
              </w:rPr>
              <w:t>conçu pour un usage militaire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?</w:t>
            </w:r>
          </w:p>
          <w:p w14:paraId="6457BCC1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7653D737" w14:textId="77777777" w:rsidR="009B24C4" w:rsidRPr="00272F46" w:rsidRDefault="009B24C4" w:rsidP="009B24C4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 w:rsidRPr="00272F46">
              <w:rPr>
                <w:rFonts w:ascii="Marianne" w:hAnsi="Marianne"/>
              </w:rPr>
              <w:t xml:space="preserve">Oui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 Non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09745B6F" w14:textId="6A0C3984" w:rsidR="009B24C4" w:rsidRPr="00272F46" w:rsidRDefault="009B24C4" w:rsidP="006B1571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Si Oui, mentionnez explicitement les spécificités</w:t>
            </w:r>
            <w:r w:rsidR="006B1571" w:rsidRPr="00272F46">
              <w:rPr>
                <w:rFonts w:ascii="Marianne" w:hAnsi="Marianne"/>
              </w:rPr>
              <w:t xml:space="preserve"> </w:t>
            </w:r>
            <w:r w:rsidRPr="00272F46">
              <w:rPr>
                <w:rFonts w:ascii="Marianne" w:hAnsi="Marianne"/>
              </w:rPr>
              <w:t>(caractéristiques, performances, normes…):</w:t>
            </w:r>
          </w:p>
          <w:p w14:paraId="618AC0CC" w14:textId="28458B3B" w:rsidR="009B24C4" w:rsidRPr="00272F46" w:rsidRDefault="009B24C4" w:rsidP="009B24C4">
            <w:pPr>
              <w:ind w:firstLine="680"/>
              <w:jc w:val="both"/>
              <w:rPr>
                <w:rFonts w:ascii="Marianne" w:hAnsi="Marianne"/>
              </w:rPr>
            </w:pPr>
          </w:p>
          <w:p w14:paraId="3F12675C" w14:textId="7F14D422" w:rsidR="00077996" w:rsidRPr="00272F46" w:rsidRDefault="00077996" w:rsidP="00077996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>
              <w:rPr>
                <w:rFonts w:ascii="Marianne" w:hAnsi="Marianne"/>
              </w:rPr>
              <w:t xml:space="preserve">Ne sait pas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0EFB0F15" w14:textId="0F3B9D08" w:rsidR="009B24C4" w:rsidRPr="00272F46" w:rsidRDefault="009B24C4" w:rsidP="009B24C4">
            <w:pPr>
              <w:ind w:firstLine="680"/>
              <w:jc w:val="both"/>
              <w:rPr>
                <w:rFonts w:ascii="Marianne" w:hAnsi="Marianne"/>
              </w:rPr>
            </w:pPr>
          </w:p>
          <w:p w14:paraId="7D03EB42" w14:textId="6A19653D" w:rsidR="009B24C4" w:rsidRPr="00272F46" w:rsidRDefault="009B24C4" w:rsidP="009B24C4">
            <w:pPr>
              <w:ind w:firstLine="680"/>
              <w:jc w:val="both"/>
              <w:rPr>
                <w:rFonts w:ascii="Marianne" w:hAnsi="Marianne"/>
              </w:rPr>
            </w:pPr>
          </w:p>
          <w:p w14:paraId="6B4DC314" w14:textId="439004FA" w:rsidR="009B24C4" w:rsidRPr="00272F46" w:rsidRDefault="009B24C4" w:rsidP="009B24C4">
            <w:pPr>
              <w:ind w:firstLine="680"/>
              <w:jc w:val="both"/>
              <w:rPr>
                <w:rFonts w:ascii="Marianne" w:hAnsi="Marianne"/>
              </w:rPr>
            </w:pPr>
          </w:p>
          <w:p w14:paraId="071BC2DD" w14:textId="77777777" w:rsidR="009B24C4" w:rsidRPr="00272F46" w:rsidRDefault="009B24C4" w:rsidP="009B24C4">
            <w:pPr>
              <w:ind w:firstLine="680"/>
              <w:jc w:val="both"/>
              <w:rPr>
                <w:rFonts w:ascii="Marianne" w:hAnsi="Marianne"/>
              </w:rPr>
            </w:pPr>
          </w:p>
          <w:p w14:paraId="14F1365F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9B24C4" w:rsidRPr="00272F46" w14:paraId="6536003B" w14:textId="77777777" w:rsidTr="009B24C4">
        <w:tc>
          <w:tcPr>
            <w:tcW w:w="5228" w:type="dxa"/>
          </w:tcPr>
          <w:p w14:paraId="291C6710" w14:textId="77777777" w:rsidR="009B24C4" w:rsidRPr="00272F46" w:rsidRDefault="009B24C4" w:rsidP="009B24C4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u w:val="single"/>
              </w:rPr>
              <w:t xml:space="preserve">Quelle sont ses </w:t>
            </w:r>
            <w:r w:rsidRPr="00272F46">
              <w:rPr>
                <w:rFonts w:ascii="Marianne" w:hAnsi="Marianne"/>
                <w:b/>
                <w:u w:val="single"/>
              </w:rPr>
              <w:t>applications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: </w:t>
            </w:r>
          </w:p>
          <w:p w14:paraId="4415D050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304978F1" w14:textId="58A8EB23" w:rsidR="009B24C4" w:rsidRPr="00272F46" w:rsidRDefault="009B24C4" w:rsidP="009B24C4">
            <w:pPr>
              <w:numPr>
                <w:ilvl w:val="0"/>
                <w:numId w:val="5"/>
              </w:numPr>
              <w:jc w:val="both"/>
              <w:rPr>
                <w:rFonts w:ascii="Marianne" w:hAnsi="Marianne"/>
              </w:rPr>
            </w:pPr>
            <w:proofErr w:type="gramStart"/>
            <w:r w:rsidRPr="00272F46">
              <w:rPr>
                <w:rFonts w:ascii="Marianne" w:hAnsi="Marianne"/>
              </w:rPr>
              <w:t>dans</w:t>
            </w:r>
            <w:proofErr w:type="gramEnd"/>
            <w:r w:rsidRPr="00272F46">
              <w:rPr>
                <w:rFonts w:ascii="Marianne" w:hAnsi="Marianne"/>
              </w:rPr>
              <w:t xml:space="preserve"> le domaine militaire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?</w:t>
            </w:r>
          </w:p>
          <w:p w14:paraId="63518D35" w14:textId="42C184E1" w:rsidR="009B24C4" w:rsidRPr="00272F46" w:rsidRDefault="009B24C4" w:rsidP="009B24C4">
            <w:pPr>
              <w:jc w:val="both"/>
              <w:rPr>
                <w:rFonts w:ascii="Marianne" w:hAnsi="Marianne"/>
              </w:rPr>
            </w:pPr>
          </w:p>
          <w:p w14:paraId="15138116" w14:textId="7F816088" w:rsidR="009B24C4" w:rsidRPr="00272F46" w:rsidRDefault="009B24C4" w:rsidP="009B24C4">
            <w:pPr>
              <w:jc w:val="both"/>
              <w:rPr>
                <w:rFonts w:ascii="Marianne" w:hAnsi="Marianne"/>
              </w:rPr>
            </w:pPr>
          </w:p>
          <w:p w14:paraId="216137C2" w14:textId="77777777" w:rsidR="009B24C4" w:rsidRPr="00272F46" w:rsidRDefault="009B24C4" w:rsidP="009B24C4">
            <w:pPr>
              <w:jc w:val="both"/>
              <w:rPr>
                <w:rFonts w:ascii="Marianne" w:hAnsi="Marianne"/>
              </w:rPr>
            </w:pPr>
          </w:p>
          <w:p w14:paraId="0DB1734C" w14:textId="77777777" w:rsidR="009B24C4" w:rsidRPr="00272F46" w:rsidRDefault="009B24C4" w:rsidP="009B24C4">
            <w:pPr>
              <w:ind w:left="1080"/>
              <w:jc w:val="both"/>
              <w:rPr>
                <w:rFonts w:ascii="Marianne" w:hAnsi="Marianne"/>
              </w:rPr>
            </w:pPr>
          </w:p>
          <w:p w14:paraId="6BA0D17F" w14:textId="77777777" w:rsidR="009B24C4" w:rsidRPr="00272F46" w:rsidRDefault="009B24C4" w:rsidP="009B24C4">
            <w:pPr>
              <w:ind w:left="1080"/>
              <w:jc w:val="both"/>
              <w:rPr>
                <w:rFonts w:ascii="Marianne" w:hAnsi="Marianne"/>
              </w:rPr>
            </w:pPr>
          </w:p>
          <w:p w14:paraId="1391D965" w14:textId="2D1773EF" w:rsidR="009B24C4" w:rsidRPr="00272F46" w:rsidRDefault="009B24C4" w:rsidP="009B24C4">
            <w:pPr>
              <w:numPr>
                <w:ilvl w:val="0"/>
                <w:numId w:val="5"/>
              </w:numPr>
              <w:jc w:val="both"/>
              <w:rPr>
                <w:rFonts w:ascii="Marianne" w:hAnsi="Marianne"/>
              </w:rPr>
            </w:pPr>
            <w:proofErr w:type="gramStart"/>
            <w:r w:rsidRPr="00272F46">
              <w:rPr>
                <w:rFonts w:ascii="Marianne" w:hAnsi="Marianne"/>
              </w:rPr>
              <w:t>le</w:t>
            </w:r>
            <w:proofErr w:type="gramEnd"/>
            <w:r w:rsidRPr="00272F46">
              <w:rPr>
                <w:rFonts w:ascii="Marianne" w:hAnsi="Marianne"/>
              </w:rPr>
              <w:t xml:space="preserve"> cas échéant dans le domaine civil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?</w:t>
            </w:r>
          </w:p>
          <w:p w14:paraId="77C75C3B" w14:textId="39F64728" w:rsidR="009B24C4" w:rsidRPr="00272F46" w:rsidRDefault="009B24C4" w:rsidP="009B24C4">
            <w:pPr>
              <w:jc w:val="both"/>
              <w:rPr>
                <w:rFonts w:ascii="Marianne" w:hAnsi="Marianne"/>
              </w:rPr>
            </w:pPr>
          </w:p>
          <w:p w14:paraId="38148CF8" w14:textId="509E5F8B" w:rsidR="009B24C4" w:rsidRPr="00272F46" w:rsidRDefault="009B24C4" w:rsidP="009B24C4">
            <w:pPr>
              <w:jc w:val="both"/>
              <w:rPr>
                <w:rFonts w:ascii="Marianne" w:hAnsi="Marianne"/>
              </w:rPr>
            </w:pPr>
          </w:p>
          <w:p w14:paraId="66C43DD9" w14:textId="77777777" w:rsidR="009B24C4" w:rsidRPr="00272F46" w:rsidRDefault="009B24C4" w:rsidP="009B24C4">
            <w:pPr>
              <w:jc w:val="both"/>
              <w:rPr>
                <w:rFonts w:ascii="Marianne" w:hAnsi="Marianne"/>
              </w:rPr>
            </w:pPr>
          </w:p>
          <w:p w14:paraId="5D4DACAA" w14:textId="77777777" w:rsidR="009B24C4" w:rsidRPr="00272F46" w:rsidRDefault="009B24C4" w:rsidP="009B24C4">
            <w:pPr>
              <w:jc w:val="both"/>
              <w:rPr>
                <w:rFonts w:ascii="Marianne" w:hAnsi="Marianne"/>
              </w:rPr>
            </w:pPr>
          </w:p>
          <w:p w14:paraId="13E577EA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9B24C4" w:rsidRPr="00272F46" w14:paraId="04033B0E" w14:textId="77777777" w:rsidTr="009B24C4">
        <w:tc>
          <w:tcPr>
            <w:tcW w:w="5228" w:type="dxa"/>
          </w:tcPr>
          <w:p w14:paraId="7591CD4F" w14:textId="77777777" w:rsidR="009B24C4" w:rsidRPr="00272F46" w:rsidRDefault="009B24C4" w:rsidP="009B24C4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u w:val="single"/>
              </w:rPr>
              <w:lastRenderedPageBreak/>
              <w:t xml:space="preserve">Dans le cas d’un </w:t>
            </w:r>
            <w:r w:rsidRPr="00272F46">
              <w:rPr>
                <w:rFonts w:ascii="Marianne" w:hAnsi="Marianne"/>
                <w:b/>
                <w:u w:val="single"/>
              </w:rPr>
              <w:t>usage civil et militaire</w:t>
            </w:r>
            <w:r w:rsidRPr="00272F46">
              <w:rPr>
                <w:rFonts w:ascii="Marianne" w:hAnsi="Marianne"/>
                <w:u w:val="single"/>
              </w:rPr>
              <w:t>, le bien utilisé</w:t>
            </w:r>
            <w:r w:rsidRPr="00272F46">
              <w:rPr>
                <w:rFonts w:ascii="Marianne" w:hAnsi="Marianne"/>
                <w:color w:val="0000FF"/>
                <w:u w:val="single"/>
              </w:rPr>
              <w:t xml:space="preserve"> </w:t>
            </w:r>
            <w:r w:rsidRPr="00272F46">
              <w:rPr>
                <w:rFonts w:ascii="Marianne" w:hAnsi="Marianne"/>
                <w:u w:val="single"/>
              </w:rPr>
              <w:t>pour une application civile et celui utilisé pour une application militaire ont-ils strictement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:</w:t>
            </w:r>
          </w:p>
          <w:p w14:paraId="63B3C86C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4C98339C" w14:textId="77777777" w:rsidR="009B24C4" w:rsidRPr="00272F46" w:rsidRDefault="009B24C4" w:rsidP="009B24C4">
            <w:pPr>
              <w:numPr>
                <w:ilvl w:val="0"/>
                <w:numId w:val="6"/>
              </w:numPr>
              <w:jc w:val="both"/>
              <w:rPr>
                <w:rFonts w:ascii="Marianne" w:hAnsi="Marianne"/>
                <w:sz w:val="32"/>
                <w:szCs w:val="32"/>
              </w:rPr>
            </w:pPr>
            <w:proofErr w:type="gramStart"/>
            <w:r w:rsidRPr="00272F46">
              <w:rPr>
                <w:rFonts w:ascii="Marianne" w:hAnsi="Marianne"/>
              </w:rPr>
              <w:t>la</w:t>
            </w:r>
            <w:proofErr w:type="gramEnd"/>
            <w:r w:rsidRPr="00272F46">
              <w:rPr>
                <w:rFonts w:ascii="Marianne" w:hAnsi="Marianne"/>
              </w:rPr>
              <w:t xml:space="preserve"> même définition technique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? </w:t>
            </w:r>
          </w:p>
          <w:p w14:paraId="0600CB2E" w14:textId="77777777" w:rsidR="009B24C4" w:rsidRPr="00272F46" w:rsidRDefault="009B24C4" w:rsidP="009B24C4">
            <w:pPr>
              <w:jc w:val="both"/>
              <w:rPr>
                <w:rFonts w:ascii="Marianne" w:hAnsi="Marianne"/>
                <w:sz w:val="32"/>
                <w:szCs w:val="32"/>
              </w:rPr>
            </w:pPr>
          </w:p>
          <w:p w14:paraId="677F5F94" w14:textId="77777777" w:rsidR="009B24C4" w:rsidRPr="00272F46" w:rsidRDefault="009B24C4" w:rsidP="009B24C4">
            <w:pPr>
              <w:ind w:left="680"/>
              <w:jc w:val="both"/>
              <w:rPr>
                <w:rFonts w:ascii="Marianne" w:hAnsi="Marianne"/>
                <w:sz w:val="32"/>
                <w:szCs w:val="32"/>
              </w:rPr>
            </w:pPr>
            <w:r w:rsidRPr="00272F46">
              <w:rPr>
                <w:rFonts w:ascii="Marianne" w:hAnsi="Marianne"/>
              </w:rPr>
              <w:t xml:space="preserve">Oui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 Non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1C828FA1" w14:textId="5DA31840" w:rsidR="009B24C4" w:rsidRPr="00272F46" w:rsidRDefault="009B24C4" w:rsidP="009B24C4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 xml:space="preserve">Si </w:t>
            </w:r>
            <w:r w:rsidR="00C0220A" w:rsidRPr="00272F46">
              <w:rPr>
                <w:rFonts w:ascii="Marianne" w:hAnsi="Marianne"/>
                <w:b/>
              </w:rPr>
              <w:t>n</w:t>
            </w:r>
            <w:r w:rsidRPr="00272F46">
              <w:rPr>
                <w:rFonts w:ascii="Marianne" w:hAnsi="Marianne"/>
                <w:b/>
              </w:rPr>
              <w:t>on</w:t>
            </w:r>
            <w:r w:rsidRPr="00272F46">
              <w:rPr>
                <w:rFonts w:ascii="Marianne" w:hAnsi="Marianne"/>
              </w:rPr>
              <w:t>, préciser les différences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:</w:t>
            </w:r>
          </w:p>
          <w:p w14:paraId="331E4184" w14:textId="397C1273" w:rsidR="009B24C4" w:rsidRPr="00272F46" w:rsidRDefault="009B24C4" w:rsidP="009B24C4">
            <w:pPr>
              <w:ind w:firstLine="680"/>
              <w:jc w:val="both"/>
              <w:rPr>
                <w:rFonts w:ascii="Marianne" w:hAnsi="Marianne"/>
              </w:rPr>
            </w:pPr>
          </w:p>
          <w:p w14:paraId="65D7C6E9" w14:textId="77777777" w:rsidR="00077996" w:rsidRPr="00272F46" w:rsidRDefault="00077996" w:rsidP="00077996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>
              <w:rPr>
                <w:rFonts w:ascii="Marianne" w:hAnsi="Marianne"/>
              </w:rPr>
              <w:t xml:space="preserve">Ne sait pas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21F6B389" w14:textId="77777777" w:rsidR="00077996" w:rsidRPr="00272F46" w:rsidRDefault="00077996" w:rsidP="00077996">
            <w:pPr>
              <w:ind w:firstLine="680"/>
              <w:jc w:val="both"/>
              <w:rPr>
                <w:rFonts w:ascii="Marianne" w:hAnsi="Marianne"/>
              </w:rPr>
            </w:pPr>
          </w:p>
          <w:p w14:paraId="67DC9533" w14:textId="7CA5C336" w:rsidR="009B24C4" w:rsidRPr="00272F46" w:rsidRDefault="009B24C4" w:rsidP="009B24C4">
            <w:pPr>
              <w:ind w:firstLine="680"/>
              <w:jc w:val="both"/>
              <w:rPr>
                <w:rFonts w:ascii="Marianne" w:hAnsi="Marianne"/>
              </w:rPr>
            </w:pPr>
          </w:p>
          <w:p w14:paraId="7E3EE380" w14:textId="77777777" w:rsidR="009B24C4" w:rsidRPr="00272F46" w:rsidRDefault="009B24C4" w:rsidP="009B24C4">
            <w:pPr>
              <w:ind w:firstLine="680"/>
              <w:jc w:val="both"/>
              <w:rPr>
                <w:rFonts w:ascii="Marianne" w:hAnsi="Marianne"/>
              </w:rPr>
            </w:pPr>
          </w:p>
          <w:p w14:paraId="57CCC551" w14:textId="77777777" w:rsidR="009B24C4" w:rsidRPr="00272F46" w:rsidRDefault="009B24C4" w:rsidP="009B24C4">
            <w:pPr>
              <w:numPr>
                <w:ilvl w:val="0"/>
                <w:numId w:val="6"/>
              </w:numPr>
              <w:jc w:val="both"/>
              <w:rPr>
                <w:rFonts w:ascii="Marianne" w:hAnsi="Marianne"/>
              </w:rPr>
            </w:pPr>
            <w:proofErr w:type="gramStart"/>
            <w:r w:rsidRPr="00272F46">
              <w:rPr>
                <w:rFonts w:ascii="Marianne" w:hAnsi="Marianne"/>
              </w:rPr>
              <w:t>les</w:t>
            </w:r>
            <w:proofErr w:type="gramEnd"/>
            <w:r w:rsidRPr="00272F46">
              <w:rPr>
                <w:rFonts w:ascii="Marianne" w:hAnsi="Marianne"/>
              </w:rPr>
              <w:t xml:space="preserve"> mêmes caractéristiques et/ou performances ?  </w:t>
            </w:r>
          </w:p>
          <w:p w14:paraId="65BA863F" w14:textId="77777777" w:rsidR="009B24C4" w:rsidRPr="00272F46" w:rsidRDefault="009B24C4" w:rsidP="009B24C4">
            <w:pPr>
              <w:ind w:left="708"/>
              <w:jc w:val="both"/>
              <w:rPr>
                <w:rFonts w:ascii="Marianne" w:hAnsi="Marianne"/>
                <w:sz w:val="32"/>
                <w:szCs w:val="32"/>
              </w:rPr>
            </w:pPr>
            <w:r w:rsidRPr="00272F46">
              <w:rPr>
                <w:rFonts w:ascii="Marianne" w:hAnsi="Marianne"/>
              </w:rPr>
              <w:t xml:space="preserve">Oui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 Non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1CB2DCBB" w14:textId="052B2A58" w:rsidR="00C0220A" w:rsidRPr="00272F46" w:rsidRDefault="00C0220A" w:rsidP="00C0220A">
            <w:pPr>
              <w:pStyle w:val="Paragraphedeliste"/>
              <w:numPr>
                <w:ilvl w:val="0"/>
                <w:numId w:val="11"/>
              </w:numPr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 xml:space="preserve">Si </w:t>
            </w:r>
            <w:r w:rsidRPr="00272F46">
              <w:rPr>
                <w:rFonts w:ascii="Marianne" w:hAnsi="Marianne"/>
                <w:b/>
              </w:rPr>
              <w:t>non</w:t>
            </w:r>
            <w:r w:rsidRPr="00272F46">
              <w:rPr>
                <w:rFonts w:ascii="Marianne" w:hAnsi="Marianne"/>
              </w:rPr>
              <w:t>, préciser les différences pertinentes :</w:t>
            </w:r>
          </w:p>
          <w:p w14:paraId="19DDA093" w14:textId="52CB8641" w:rsidR="009B24C4" w:rsidRPr="00272F46" w:rsidRDefault="009B24C4" w:rsidP="009B24C4">
            <w:pPr>
              <w:ind w:firstLine="680"/>
              <w:jc w:val="both"/>
              <w:rPr>
                <w:rFonts w:ascii="Marianne" w:hAnsi="Marianne"/>
              </w:rPr>
            </w:pPr>
          </w:p>
          <w:p w14:paraId="5410F333" w14:textId="77777777" w:rsidR="00077996" w:rsidRPr="00272F46" w:rsidRDefault="00077996" w:rsidP="00077996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>
              <w:rPr>
                <w:rFonts w:ascii="Marianne" w:hAnsi="Marianne"/>
              </w:rPr>
              <w:t xml:space="preserve">Ne sait pas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294EBD93" w14:textId="77777777" w:rsidR="00077996" w:rsidRPr="00272F46" w:rsidRDefault="00077996" w:rsidP="00077996">
            <w:pPr>
              <w:ind w:firstLine="680"/>
              <w:jc w:val="both"/>
              <w:rPr>
                <w:rFonts w:ascii="Marianne" w:hAnsi="Marianne"/>
              </w:rPr>
            </w:pPr>
          </w:p>
          <w:p w14:paraId="64EA4C92" w14:textId="77777777" w:rsidR="009B24C4" w:rsidRPr="00272F46" w:rsidRDefault="009B24C4" w:rsidP="009B24C4">
            <w:pPr>
              <w:ind w:firstLine="680"/>
              <w:jc w:val="both"/>
              <w:rPr>
                <w:rFonts w:ascii="Marianne" w:hAnsi="Marianne"/>
              </w:rPr>
            </w:pPr>
          </w:p>
          <w:p w14:paraId="51A431F6" w14:textId="77777777" w:rsidR="009B24C4" w:rsidRPr="00272F46" w:rsidRDefault="009B24C4" w:rsidP="009B24C4">
            <w:pPr>
              <w:jc w:val="both"/>
              <w:rPr>
                <w:rFonts w:ascii="Marianne" w:hAnsi="Marianne"/>
              </w:rPr>
            </w:pPr>
          </w:p>
          <w:p w14:paraId="231D9D3C" w14:textId="77777777" w:rsidR="009B24C4" w:rsidRPr="00272F46" w:rsidRDefault="009B24C4" w:rsidP="009B24C4">
            <w:pPr>
              <w:numPr>
                <w:ilvl w:val="0"/>
                <w:numId w:val="6"/>
              </w:numPr>
              <w:jc w:val="both"/>
              <w:rPr>
                <w:rFonts w:ascii="Marianne" w:hAnsi="Marianne"/>
              </w:rPr>
            </w:pPr>
            <w:proofErr w:type="gramStart"/>
            <w:r w:rsidRPr="00272F46">
              <w:rPr>
                <w:rFonts w:ascii="Marianne" w:hAnsi="Marianne"/>
              </w:rPr>
              <w:t>la</w:t>
            </w:r>
            <w:proofErr w:type="gramEnd"/>
            <w:r w:rsidRPr="00272F46">
              <w:rPr>
                <w:rFonts w:ascii="Marianne" w:hAnsi="Marianne"/>
              </w:rPr>
              <w:t xml:space="preserve"> même référence commerciale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?</w:t>
            </w:r>
          </w:p>
          <w:p w14:paraId="4225CBBB" w14:textId="77777777" w:rsidR="009B24C4" w:rsidRPr="00272F46" w:rsidRDefault="009B24C4" w:rsidP="009B24C4">
            <w:pPr>
              <w:ind w:left="680"/>
              <w:jc w:val="both"/>
              <w:rPr>
                <w:rFonts w:ascii="Marianne" w:hAnsi="Marianne"/>
                <w:sz w:val="32"/>
                <w:szCs w:val="32"/>
              </w:rPr>
            </w:pPr>
            <w:r w:rsidRPr="00272F46">
              <w:rPr>
                <w:rFonts w:ascii="Marianne" w:hAnsi="Marianne"/>
              </w:rPr>
              <w:t xml:space="preserve">Oui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 Non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3F05A2F8" w14:textId="24A073D4" w:rsidR="009B24C4" w:rsidRPr="00272F46" w:rsidRDefault="009B24C4" w:rsidP="009B24C4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 xml:space="preserve">Si </w:t>
            </w:r>
            <w:r w:rsidR="00C0220A" w:rsidRPr="00272F46">
              <w:rPr>
                <w:rFonts w:ascii="Marianne" w:hAnsi="Marianne"/>
                <w:b/>
              </w:rPr>
              <w:t>n</w:t>
            </w:r>
            <w:r w:rsidRPr="00272F46">
              <w:rPr>
                <w:rFonts w:ascii="Marianne" w:hAnsi="Marianne"/>
                <w:b/>
              </w:rPr>
              <w:t>on</w:t>
            </w:r>
            <w:r w:rsidRPr="00272F46">
              <w:rPr>
                <w:rFonts w:ascii="Marianne" w:hAnsi="Marianne"/>
              </w:rPr>
              <w:t>, préciser les différences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:</w:t>
            </w:r>
          </w:p>
          <w:p w14:paraId="72655DBB" w14:textId="3EB48937" w:rsidR="009B24C4" w:rsidRPr="00272F46" w:rsidRDefault="009B24C4" w:rsidP="009B24C4">
            <w:pPr>
              <w:ind w:left="680"/>
              <w:jc w:val="both"/>
              <w:rPr>
                <w:rFonts w:ascii="Marianne" w:hAnsi="Marianne"/>
              </w:rPr>
            </w:pPr>
          </w:p>
          <w:p w14:paraId="7B38AAAA" w14:textId="77777777" w:rsidR="00077996" w:rsidRPr="00272F46" w:rsidRDefault="00077996" w:rsidP="00077996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>
              <w:rPr>
                <w:rFonts w:ascii="Marianne" w:hAnsi="Marianne"/>
              </w:rPr>
              <w:t xml:space="preserve">Ne sait pas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47F82362" w14:textId="77777777" w:rsidR="00077996" w:rsidRPr="00272F46" w:rsidRDefault="00077996" w:rsidP="00077996">
            <w:pPr>
              <w:ind w:firstLine="680"/>
              <w:jc w:val="both"/>
              <w:rPr>
                <w:rFonts w:ascii="Marianne" w:hAnsi="Marianne"/>
              </w:rPr>
            </w:pPr>
          </w:p>
          <w:p w14:paraId="106A72AD" w14:textId="36FBFE98" w:rsidR="00C0220A" w:rsidRPr="00272F46" w:rsidRDefault="00C0220A" w:rsidP="009B24C4">
            <w:pPr>
              <w:ind w:left="680"/>
              <w:jc w:val="both"/>
              <w:rPr>
                <w:rFonts w:ascii="Marianne" w:hAnsi="Marianne"/>
              </w:rPr>
            </w:pPr>
          </w:p>
          <w:p w14:paraId="7C62E1A9" w14:textId="01E65D38" w:rsidR="00C0220A" w:rsidRPr="00272F46" w:rsidRDefault="00C0220A" w:rsidP="009B24C4">
            <w:pPr>
              <w:ind w:left="680"/>
              <w:jc w:val="both"/>
              <w:rPr>
                <w:rFonts w:ascii="Marianne" w:hAnsi="Marianne"/>
              </w:rPr>
            </w:pPr>
          </w:p>
          <w:p w14:paraId="7D92E683" w14:textId="1294EE3F" w:rsidR="00C0220A" w:rsidRPr="00272F46" w:rsidRDefault="00C0220A" w:rsidP="009B24C4">
            <w:pPr>
              <w:ind w:left="680"/>
              <w:jc w:val="both"/>
              <w:rPr>
                <w:rFonts w:ascii="Marianne" w:hAnsi="Marianne"/>
              </w:rPr>
            </w:pPr>
          </w:p>
          <w:p w14:paraId="76848F45" w14:textId="67CABCA3" w:rsidR="00C0220A" w:rsidRPr="00272F46" w:rsidRDefault="00C0220A" w:rsidP="009B24C4">
            <w:pPr>
              <w:ind w:left="680"/>
              <w:jc w:val="both"/>
              <w:rPr>
                <w:rFonts w:ascii="Marianne" w:hAnsi="Marianne"/>
              </w:rPr>
            </w:pPr>
          </w:p>
          <w:p w14:paraId="67B3AB1B" w14:textId="77777777" w:rsidR="00C0220A" w:rsidRPr="00272F46" w:rsidRDefault="00C0220A" w:rsidP="009B24C4">
            <w:pPr>
              <w:ind w:left="680"/>
              <w:jc w:val="both"/>
              <w:rPr>
                <w:rFonts w:ascii="Marianne" w:hAnsi="Marianne"/>
              </w:rPr>
            </w:pPr>
          </w:p>
          <w:p w14:paraId="031CD425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9B24C4" w:rsidRPr="00272F46" w14:paraId="4B5B5936" w14:textId="77777777" w:rsidTr="009B24C4">
        <w:tc>
          <w:tcPr>
            <w:tcW w:w="5228" w:type="dxa"/>
          </w:tcPr>
          <w:p w14:paraId="6CE9C954" w14:textId="77777777" w:rsidR="009B24C4" w:rsidRPr="00272F46" w:rsidRDefault="009B24C4" w:rsidP="009B24C4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  <w:bCs/>
                <w:u w:val="single"/>
              </w:rPr>
              <w:t>Est-il</w:t>
            </w:r>
            <w:r w:rsidRPr="00272F46">
              <w:rPr>
                <w:rFonts w:ascii="Marianne" w:hAnsi="Marianne"/>
                <w:b/>
                <w:bCs/>
                <w:u w:val="single"/>
              </w:rPr>
              <w:t xml:space="preserve"> modifié pour un usage militaire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?</w:t>
            </w:r>
          </w:p>
          <w:p w14:paraId="0AFD30A1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6FB40B76" w14:textId="77777777" w:rsidR="009B24C4" w:rsidRPr="00272F46" w:rsidRDefault="009B24C4" w:rsidP="009B24C4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 w:rsidRPr="00272F46">
              <w:rPr>
                <w:rFonts w:ascii="Marianne" w:hAnsi="Marianne"/>
              </w:rPr>
              <w:t xml:space="preserve">Oui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 Non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6928AF45" w14:textId="322536C9" w:rsidR="009B24C4" w:rsidRPr="00272F46" w:rsidRDefault="009B24C4" w:rsidP="009B24C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 xml:space="preserve">Si </w:t>
            </w:r>
            <w:r w:rsidR="00C0220A" w:rsidRPr="00272F46">
              <w:rPr>
                <w:rFonts w:ascii="Marianne" w:hAnsi="Marianne"/>
                <w:b/>
              </w:rPr>
              <w:t>o</w:t>
            </w:r>
            <w:r w:rsidRPr="00272F46">
              <w:rPr>
                <w:rFonts w:ascii="Marianne" w:hAnsi="Marianne"/>
                <w:b/>
              </w:rPr>
              <w:t>ui,</w:t>
            </w:r>
            <w:r w:rsidRPr="00272F46">
              <w:rPr>
                <w:rFonts w:ascii="Marianne" w:hAnsi="Marianne"/>
              </w:rPr>
              <w:t xml:space="preserve"> mentionnez explicitement les modifications effectuées :</w:t>
            </w:r>
          </w:p>
          <w:p w14:paraId="0B5A66BD" w14:textId="60C5E6DF" w:rsidR="006B1571" w:rsidRPr="00272F46" w:rsidRDefault="006B1571" w:rsidP="006B1571">
            <w:pPr>
              <w:jc w:val="both"/>
              <w:rPr>
                <w:rFonts w:ascii="Marianne" w:hAnsi="Marianne"/>
              </w:rPr>
            </w:pPr>
          </w:p>
          <w:p w14:paraId="2336E9EE" w14:textId="77777777" w:rsidR="006B1571" w:rsidRPr="00272F46" w:rsidRDefault="006B1571" w:rsidP="006B1571">
            <w:pPr>
              <w:jc w:val="both"/>
              <w:rPr>
                <w:rFonts w:ascii="Marianne" w:hAnsi="Marianne"/>
              </w:rPr>
            </w:pPr>
          </w:p>
          <w:p w14:paraId="25A6A405" w14:textId="77777777" w:rsidR="00077996" w:rsidRPr="00272F46" w:rsidRDefault="00077996" w:rsidP="00077996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>
              <w:rPr>
                <w:rFonts w:ascii="Marianne" w:hAnsi="Marianne"/>
              </w:rPr>
              <w:t xml:space="preserve">Ne sait pas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639D3C0B" w14:textId="77777777" w:rsidR="009B24C4" w:rsidRPr="00272F46" w:rsidRDefault="009B24C4" w:rsidP="009B24C4">
            <w:pPr>
              <w:ind w:firstLine="680"/>
              <w:jc w:val="both"/>
              <w:rPr>
                <w:rFonts w:ascii="Marianne" w:hAnsi="Marianne"/>
              </w:rPr>
            </w:pPr>
          </w:p>
          <w:p w14:paraId="2E3F3EDC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9B24C4" w:rsidRPr="00272F46" w14:paraId="62EEA992" w14:textId="77777777" w:rsidTr="009B24C4">
        <w:tc>
          <w:tcPr>
            <w:tcW w:w="5228" w:type="dxa"/>
          </w:tcPr>
          <w:p w14:paraId="6ED113A6" w14:textId="77777777" w:rsidR="006B1571" w:rsidRPr="00272F46" w:rsidRDefault="006B1571" w:rsidP="006B1571">
            <w:pPr>
              <w:jc w:val="both"/>
              <w:rPr>
                <w:rFonts w:ascii="Marianne" w:hAnsi="Marianne"/>
              </w:rPr>
            </w:pPr>
          </w:p>
          <w:p w14:paraId="65EBC0B0" w14:textId="77777777" w:rsidR="006B1571" w:rsidRPr="00272F46" w:rsidRDefault="006B1571" w:rsidP="006B1571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  <w:u w:val="single"/>
              </w:rPr>
              <w:lastRenderedPageBreak/>
              <w:t xml:space="preserve">Est-ce un produit sur étagère ou </w:t>
            </w:r>
            <w:proofErr w:type="spellStart"/>
            <w:r w:rsidRPr="00272F46">
              <w:rPr>
                <w:rFonts w:ascii="Marianne" w:hAnsi="Marianne"/>
                <w:u w:val="single"/>
              </w:rPr>
              <w:t>a-t-il</w:t>
            </w:r>
            <w:proofErr w:type="spellEnd"/>
            <w:r w:rsidRPr="00272F46">
              <w:rPr>
                <w:rFonts w:ascii="Marianne" w:hAnsi="Marianne"/>
                <w:u w:val="single"/>
              </w:rPr>
              <w:t xml:space="preserve"> donné lieu à des spécifications particulières de la part de votre client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 xml:space="preserve">? </w:t>
            </w:r>
          </w:p>
          <w:p w14:paraId="0A7A5705" w14:textId="77777777" w:rsidR="009B24C4" w:rsidRPr="00272F46" w:rsidRDefault="009B24C4" w:rsidP="00C0220A">
            <w:pPr>
              <w:ind w:firstLine="68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04CAEA36" w14:textId="77777777" w:rsidR="00C0220A" w:rsidRPr="00272F46" w:rsidRDefault="00C0220A" w:rsidP="00C0220A">
            <w:pPr>
              <w:ind w:left="700"/>
              <w:jc w:val="both"/>
              <w:rPr>
                <w:rFonts w:ascii="Marianne" w:hAnsi="Marianne"/>
                <w:sz w:val="32"/>
                <w:szCs w:val="32"/>
              </w:rPr>
            </w:pPr>
            <w:r w:rsidRPr="00272F46">
              <w:rPr>
                <w:rFonts w:ascii="Marianne" w:hAnsi="Marianne"/>
              </w:rPr>
              <w:lastRenderedPageBreak/>
              <w:t xml:space="preserve">Oui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 Non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308CB4D2" w14:textId="77777777" w:rsidR="009B24C4" w:rsidRPr="00272F46" w:rsidRDefault="00C0220A" w:rsidP="00C0220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  <w:r w:rsidRPr="00272F46">
              <w:rPr>
                <w:rFonts w:ascii="Marianne" w:hAnsi="Marianne"/>
                <w:u w:val="single"/>
              </w:rPr>
              <w:lastRenderedPageBreak/>
              <w:t>Si tel est le cas, énumérez ces spécifications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>:</w:t>
            </w:r>
          </w:p>
          <w:p w14:paraId="090FB09A" w14:textId="77777777" w:rsidR="00C0220A" w:rsidRPr="00272F46" w:rsidRDefault="00C0220A" w:rsidP="00C0220A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009699E" w14:textId="77777777" w:rsidR="00077996" w:rsidRPr="00272F46" w:rsidRDefault="00077996" w:rsidP="00077996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>
              <w:rPr>
                <w:rFonts w:ascii="Marianne" w:hAnsi="Marianne"/>
              </w:rPr>
              <w:t xml:space="preserve">Ne sait pas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042589C6" w14:textId="77777777" w:rsidR="00077996" w:rsidRPr="00272F46" w:rsidRDefault="00077996" w:rsidP="00077996">
            <w:pPr>
              <w:ind w:firstLine="680"/>
              <w:jc w:val="both"/>
              <w:rPr>
                <w:rFonts w:ascii="Marianne" w:hAnsi="Marianne"/>
              </w:rPr>
            </w:pPr>
          </w:p>
          <w:p w14:paraId="3D627170" w14:textId="77777777" w:rsidR="00C0220A" w:rsidRPr="00272F46" w:rsidRDefault="00C0220A" w:rsidP="00C0220A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12690B99" w14:textId="262D92B8" w:rsidR="00C0220A" w:rsidRPr="00272F46" w:rsidRDefault="00C0220A" w:rsidP="00C0220A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9B24C4" w:rsidRPr="00272F46" w14:paraId="751ADDA4" w14:textId="77777777" w:rsidTr="009B24C4">
        <w:tc>
          <w:tcPr>
            <w:tcW w:w="5228" w:type="dxa"/>
          </w:tcPr>
          <w:p w14:paraId="087F07E1" w14:textId="77777777" w:rsidR="006B1571" w:rsidRPr="00272F46" w:rsidRDefault="006B1571" w:rsidP="006B1571">
            <w:pPr>
              <w:jc w:val="both"/>
              <w:rPr>
                <w:rFonts w:ascii="Marianne" w:hAnsi="Marianne"/>
              </w:rPr>
            </w:pPr>
          </w:p>
          <w:p w14:paraId="0C5DF94A" w14:textId="77777777" w:rsidR="006B1571" w:rsidRPr="00272F46" w:rsidRDefault="006B1571" w:rsidP="006B1571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  <w:u w:val="single"/>
              </w:rPr>
              <w:t>Existe-t-il des biens réalisés par des concurrents ayant des caractéristiques</w:t>
            </w:r>
            <w:r w:rsidRPr="00272F46">
              <w:rPr>
                <w:rFonts w:ascii="Marianne" w:hAnsi="Marianne"/>
                <w:color w:val="0000FF"/>
                <w:u w:val="single"/>
              </w:rPr>
              <w:t xml:space="preserve"> </w:t>
            </w:r>
            <w:r w:rsidRPr="00272F46">
              <w:rPr>
                <w:rFonts w:ascii="Marianne" w:hAnsi="Marianne"/>
                <w:u w:val="single"/>
              </w:rPr>
              <w:t>similaires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>:</w:t>
            </w:r>
          </w:p>
          <w:p w14:paraId="78EC40B2" w14:textId="77777777" w:rsidR="009B24C4" w:rsidRPr="00272F46" w:rsidRDefault="009B24C4" w:rsidP="00232A22">
            <w:pPr>
              <w:ind w:left="70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7A219DC9" w14:textId="77777777" w:rsidR="006B1571" w:rsidRPr="00272F46" w:rsidRDefault="006B1571" w:rsidP="006B1571">
            <w:pPr>
              <w:jc w:val="both"/>
              <w:rPr>
                <w:rFonts w:ascii="Marianne" w:hAnsi="Marianne"/>
              </w:rPr>
            </w:pPr>
          </w:p>
          <w:p w14:paraId="5A6F3AFC" w14:textId="77777777" w:rsidR="009F36F9" w:rsidRPr="00272F46" w:rsidRDefault="009F36F9" w:rsidP="009F36F9">
            <w:pPr>
              <w:ind w:left="700"/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  <w:u w:val="single"/>
              </w:rPr>
              <w:t>- sur le marché français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>?</w:t>
            </w:r>
          </w:p>
          <w:p w14:paraId="76AF16F3" w14:textId="77777777" w:rsidR="006B1571" w:rsidRPr="00272F46" w:rsidRDefault="006B1571" w:rsidP="006B1571">
            <w:pPr>
              <w:ind w:left="700"/>
              <w:jc w:val="both"/>
              <w:rPr>
                <w:rFonts w:ascii="Marianne" w:hAnsi="Marianne"/>
                <w:sz w:val="32"/>
                <w:szCs w:val="32"/>
              </w:rPr>
            </w:pPr>
            <w:r w:rsidRPr="00272F46">
              <w:rPr>
                <w:rFonts w:ascii="Marianne" w:hAnsi="Marianne"/>
              </w:rPr>
              <w:t xml:space="preserve">Oui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 Non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3610524D" w14:textId="2CF4F65B" w:rsidR="006B1571" w:rsidRPr="00272F46" w:rsidRDefault="006B1571" w:rsidP="006B157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 xml:space="preserve">Si </w:t>
            </w:r>
            <w:r w:rsidR="00C0220A" w:rsidRPr="00272F46">
              <w:rPr>
                <w:rFonts w:ascii="Marianne" w:hAnsi="Marianne"/>
                <w:b/>
              </w:rPr>
              <w:t>o</w:t>
            </w:r>
            <w:r w:rsidRPr="00272F46">
              <w:rPr>
                <w:rFonts w:ascii="Marianne" w:hAnsi="Marianne"/>
                <w:b/>
              </w:rPr>
              <w:t>ui,</w:t>
            </w:r>
            <w:r w:rsidRPr="00272F46">
              <w:rPr>
                <w:rFonts w:ascii="Marianne" w:hAnsi="Marianne"/>
              </w:rPr>
              <w:t xml:space="preserve"> lesquels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? (Fournir si possible une documentation ou les caractéristiques techniques)</w:t>
            </w:r>
          </w:p>
          <w:p w14:paraId="49BDE6B4" w14:textId="77777777" w:rsidR="00077996" w:rsidRPr="00272F46" w:rsidRDefault="00077996" w:rsidP="00077996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>
              <w:rPr>
                <w:rFonts w:ascii="Marianne" w:hAnsi="Marianne"/>
              </w:rPr>
              <w:t xml:space="preserve">Ne sait pas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154870D1" w14:textId="77777777" w:rsidR="00077996" w:rsidRPr="00272F46" w:rsidRDefault="00077996" w:rsidP="00077996">
            <w:pPr>
              <w:ind w:firstLine="680"/>
              <w:jc w:val="both"/>
              <w:rPr>
                <w:rFonts w:ascii="Marianne" w:hAnsi="Marianne"/>
              </w:rPr>
            </w:pPr>
          </w:p>
          <w:p w14:paraId="2B322EB6" w14:textId="77777777" w:rsidR="006B1571" w:rsidRPr="00272F46" w:rsidRDefault="006B1571" w:rsidP="006B1571">
            <w:pPr>
              <w:ind w:left="700"/>
              <w:jc w:val="both"/>
              <w:rPr>
                <w:rFonts w:ascii="Marianne" w:hAnsi="Marianne"/>
              </w:rPr>
            </w:pPr>
          </w:p>
          <w:p w14:paraId="3F36D4AF" w14:textId="77777777" w:rsidR="006B1571" w:rsidRPr="00272F46" w:rsidRDefault="006B1571" w:rsidP="006B1571">
            <w:pPr>
              <w:ind w:left="700"/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>- sur le marché étranger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?</w:t>
            </w:r>
          </w:p>
          <w:p w14:paraId="358A0BE0" w14:textId="77777777" w:rsidR="006B1571" w:rsidRPr="00272F46" w:rsidRDefault="006B1571" w:rsidP="006B1571">
            <w:pPr>
              <w:ind w:left="700"/>
              <w:jc w:val="both"/>
              <w:rPr>
                <w:rFonts w:ascii="Marianne" w:hAnsi="Marianne"/>
                <w:sz w:val="32"/>
                <w:szCs w:val="32"/>
              </w:rPr>
            </w:pPr>
            <w:r w:rsidRPr="00272F46">
              <w:rPr>
                <w:rFonts w:ascii="Marianne" w:hAnsi="Marianne"/>
              </w:rPr>
              <w:t xml:space="preserve">Oui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 Non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0BF66319" w14:textId="47305EEF" w:rsidR="006B1571" w:rsidRPr="00272F46" w:rsidRDefault="006B1571" w:rsidP="006B157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 xml:space="preserve">Si </w:t>
            </w:r>
            <w:r w:rsidR="00C0220A" w:rsidRPr="00272F46">
              <w:rPr>
                <w:rFonts w:ascii="Marianne" w:hAnsi="Marianne"/>
                <w:b/>
              </w:rPr>
              <w:t>o</w:t>
            </w:r>
            <w:r w:rsidRPr="00272F46">
              <w:rPr>
                <w:rFonts w:ascii="Marianne" w:hAnsi="Marianne"/>
                <w:b/>
              </w:rPr>
              <w:t>ui</w:t>
            </w:r>
            <w:r w:rsidRPr="00272F46">
              <w:rPr>
                <w:rFonts w:ascii="Marianne" w:hAnsi="Marianne"/>
              </w:rPr>
              <w:t>, lesquels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>? (</w:t>
            </w:r>
            <w:proofErr w:type="gramStart"/>
            <w:r w:rsidRPr="00272F46">
              <w:rPr>
                <w:rFonts w:ascii="Marianne" w:hAnsi="Marianne"/>
              </w:rPr>
              <w:t>fournir</w:t>
            </w:r>
            <w:proofErr w:type="gramEnd"/>
            <w:r w:rsidRPr="00272F46">
              <w:rPr>
                <w:rFonts w:ascii="Marianne" w:hAnsi="Marianne"/>
              </w:rPr>
              <w:t xml:space="preserve"> si possible une documentation ou les caractéristiques techniques)</w:t>
            </w:r>
          </w:p>
          <w:p w14:paraId="6CA49069" w14:textId="77777777" w:rsidR="00077996" w:rsidRPr="00272F46" w:rsidRDefault="00077996" w:rsidP="00077996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>
              <w:rPr>
                <w:rFonts w:ascii="Marianne" w:hAnsi="Marianne"/>
              </w:rPr>
              <w:t xml:space="preserve">Ne sait pas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0044F87F" w14:textId="77777777" w:rsidR="00077996" w:rsidRPr="00272F46" w:rsidRDefault="00077996" w:rsidP="00077996">
            <w:pPr>
              <w:ind w:firstLine="680"/>
              <w:jc w:val="both"/>
              <w:rPr>
                <w:rFonts w:ascii="Marianne" w:hAnsi="Marianne"/>
              </w:rPr>
            </w:pPr>
          </w:p>
          <w:p w14:paraId="06447DF1" w14:textId="77777777" w:rsidR="006B1571" w:rsidRPr="00272F46" w:rsidRDefault="006B1571" w:rsidP="006B1571">
            <w:pPr>
              <w:ind w:left="700"/>
              <w:jc w:val="both"/>
              <w:rPr>
                <w:rFonts w:ascii="Marianne" w:hAnsi="Marianne"/>
              </w:rPr>
            </w:pPr>
          </w:p>
          <w:p w14:paraId="1A7AD3C5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9B24C4" w:rsidRPr="00272F46" w14:paraId="6248ED11" w14:textId="77777777" w:rsidTr="009B24C4">
        <w:tc>
          <w:tcPr>
            <w:tcW w:w="5228" w:type="dxa"/>
          </w:tcPr>
          <w:p w14:paraId="0DF2C9F9" w14:textId="77777777" w:rsidR="006B1571" w:rsidRPr="00272F46" w:rsidRDefault="006B1571" w:rsidP="006B1571">
            <w:pPr>
              <w:ind w:left="320"/>
              <w:jc w:val="both"/>
              <w:rPr>
                <w:rFonts w:ascii="Marianne" w:hAnsi="Marianne"/>
              </w:rPr>
            </w:pPr>
          </w:p>
          <w:p w14:paraId="363B093C" w14:textId="77777777" w:rsidR="006B1571" w:rsidRPr="00272F46" w:rsidRDefault="006B1571" w:rsidP="006B1571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  <w:u w:val="single"/>
              </w:rPr>
              <w:t xml:space="preserve">Le bien faisant l’objet de la demande de classement est-il classé ou comporte-t-il des éléments classés au titre d’une réglementation étrangère restrictive à l’exportation, par exemple </w:t>
            </w:r>
            <w:r w:rsidRPr="00272F46">
              <w:rPr>
                <w:rFonts w:ascii="Marianne" w:hAnsi="Marianne"/>
                <w:b/>
                <w:u w:val="single"/>
              </w:rPr>
              <w:t>ITAR</w:t>
            </w:r>
            <w:r w:rsidRPr="00272F46">
              <w:rPr>
                <w:rFonts w:ascii="Marianne" w:hAnsi="Marianne"/>
                <w:u w:val="single"/>
              </w:rPr>
              <w:t xml:space="preserve"> (</w:t>
            </w:r>
            <w:r w:rsidRPr="00272F46">
              <w:rPr>
                <w:rFonts w:ascii="Marianne" w:hAnsi="Marianne"/>
                <w:i/>
                <w:u w:val="single"/>
              </w:rPr>
              <w:t xml:space="preserve">International Traffic in Arms </w:t>
            </w:r>
            <w:proofErr w:type="spellStart"/>
            <w:r w:rsidRPr="00272F46">
              <w:rPr>
                <w:rFonts w:ascii="Marianne" w:hAnsi="Marianne"/>
                <w:i/>
                <w:u w:val="single"/>
              </w:rPr>
              <w:t>Regulations</w:t>
            </w:r>
            <w:proofErr w:type="spellEnd"/>
            <w:r w:rsidRPr="00272F46">
              <w:rPr>
                <w:rFonts w:ascii="Marianne" w:hAnsi="Marianne"/>
                <w:u w:val="single"/>
              </w:rPr>
              <w:t xml:space="preserve">) ou </w:t>
            </w:r>
            <w:r w:rsidRPr="00272F46">
              <w:rPr>
                <w:rFonts w:ascii="Marianne" w:hAnsi="Marianne"/>
                <w:b/>
                <w:u w:val="single"/>
              </w:rPr>
              <w:t>EAR</w:t>
            </w:r>
            <w:r w:rsidRPr="00272F46">
              <w:rPr>
                <w:rFonts w:ascii="Marianne" w:hAnsi="Marianne"/>
                <w:u w:val="single"/>
              </w:rPr>
              <w:t xml:space="preserve"> (</w:t>
            </w:r>
            <w:r w:rsidRPr="00272F46">
              <w:rPr>
                <w:rFonts w:ascii="Marianne" w:hAnsi="Marianne"/>
                <w:i/>
                <w:u w:val="single"/>
              </w:rPr>
              <w:t xml:space="preserve">Export Administration </w:t>
            </w:r>
            <w:proofErr w:type="spellStart"/>
            <w:r w:rsidRPr="00272F46">
              <w:rPr>
                <w:rFonts w:ascii="Marianne" w:hAnsi="Marianne"/>
                <w:i/>
                <w:u w:val="single"/>
              </w:rPr>
              <w:t>Regulation</w:t>
            </w:r>
            <w:proofErr w:type="spellEnd"/>
            <w:r w:rsidRPr="00272F46">
              <w:rPr>
                <w:rFonts w:ascii="Marianne" w:hAnsi="Marianne"/>
                <w:u w:val="single"/>
              </w:rPr>
              <w:t>)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 xml:space="preserve">? </w:t>
            </w:r>
          </w:p>
          <w:p w14:paraId="22B5DBCF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4B32920A" w14:textId="77777777" w:rsidR="006B1571" w:rsidRPr="00272F46" w:rsidRDefault="006B1571" w:rsidP="006B1571">
            <w:pPr>
              <w:ind w:left="340" w:firstLine="360"/>
              <w:jc w:val="both"/>
              <w:rPr>
                <w:rFonts w:ascii="Marianne" w:hAnsi="Marianne"/>
                <w:sz w:val="32"/>
                <w:szCs w:val="32"/>
              </w:rPr>
            </w:pPr>
            <w:r w:rsidRPr="00272F46">
              <w:rPr>
                <w:rFonts w:ascii="Marianne" w:hAnsi="Marianne"/>
              </w:rPr>
              <w:t xml:space="preserve">Oui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272F46">
              <w:rPr>
                <w:rFonts w:ascii="Marianne" w:hAnsi="Marianne"/>
              </w:rPr>
              <w:t xml:space="preserve"> Non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  <w:r w:rsidRPr="00272F46">
              <w:rPr>
                <w:rFonts w:ascii="Marianne" w:hAnsi="Marianne"/>
                <w:sz w:val="32"/>
                <w:szCs w:val="32"/>
              </w:rPr>
              <w:t xml:space="preserve"> </w:t>
            </w:r>
          </w:p>
          <w:p w14:paraId="6E196C50" w14:textId="3756E00B" w:rsidR="006B1571" w:rsidRDefault="006B1571" w:rsidP="006B157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Marianne" w:hAnsi="Marianne"/>
              </w:rPr>
            </w:pPr>
            <w:r w:rsidRPr="00272F46">
              <w:rPr>
                <w:rFonts w:ascii="Marianne" w:hAnsi="Marianne"/>
              </w:rPr>
              <w:t xml:space="preserve">Si </w:t>
            </w:r>
            <w:r w:rsidR="00C0220A" w:rsidRPr="00272F46">
              <w:rPr>
                <w:rFonts w:ascii="Marianne" w:hAnsi="Marianne"/>
                <w:b/>
              </w:rPr>
              <w:t>o</w:t>
            </w:r>
            <w:r w:rsidRPr="00272F46">
              <w:rPr>
                <w:rFonts w:ascii="Marianne" w:hAnsi="Marianne"/>
                <w:b/>
              </w:rPr>
              <w:t>ui,</w:t>
            </w:r>
            <w:r w:rsidRPr="00272F46">
              <w:rPr>
                <w:rFonts w:ascii="Marianne" w:hAnsi="Marianne"/>
              </w:rPr>
              <w:t xml:space="preserve"> quel est le classement du bien par le pays d’origine</w:t>
            </w:r>
            <w:r w:rsidRPr="00272F46">
              <w:rPr>
                <w:rFonts w:ascii="Calibri" w:hAnsi="Calibri" w:cs="Calibri"/>
              </w:rPr>
              <w:t> </w:t>
            </w:r>
            <w:r w:rsidRPr="00272F46">
              <w:rPr>
                <w:rFonts w:ascii="Marianne" w:hAnsi="Marianne"/>
              </w:rPr>
              <w:t xml:space="preserve">? </w:t>
            </w:r>
          </w:p>
          <w:p w14:paraId="7FF3BD02" w14:textId="77777777" w:rsidR="00077996" w:rsidRPr="00272F46" w:rsidRDefault="00077996" w:rsidP="00077996">
            <w:pPr>
              <w:ind w:left="340" w:firstLine="340"/>
              <w:jc w:val="both"/>
              <w:rPr>
                <w:rFonts w:ascii="Marianne" w:hAnsi="Marianne"/>
                <w:sz w:val="32"/>
                <w:szCs w:val="32"/>
              </w:rPr>
            </w:pPr>
            <w:r>
              <w:rPr>
                <w:rFonts w:ascii="Marianne" w:hAnsi="Marianne"/>
              </w:rPr>
              <w:t xml:space="preserve">Ne sait pas </w:t>
            </w:r>
            <w:r w:rsidRPr="00272F46">
              <w:rPr>
                <w:rFonts w:ascii="Marianne" w:hAnsi="Marianne"/>
                <w:sz w:val="32"/>
                <w:szCs w:val="32"/>
              </w:rPr>
              <w:sym w:font="Symbol" w:char="F094"/>
            </w:r>
          </w:p>
          <w:p w14:paraId="44A6F1BC" w14:textId="77777777" w:rsidR="00077996" w:rsidRPr="00272F46" w:rsidRDefault="00077996" w:rsidP="00077996">
            <w:pPr>
              <w:ind w:firstLine="680"/>
              <w:jc w:val="both"/>
              <w:rPr>
                <w:rFonts w:ascii="Marianne" w:hAnsi="Marianne"/>
              </w:rPr>
            </w:pPr>
          </w:p>
          <w:p w14:paraId="1ADDE2C3" w14:textId="77777777" w:rsidR="00077996" w:rsidRPr="00232A22" w:rsidRDefault="00077996" w:rsidP="00232A22">
            <w:pPr>
              <w:ind w:left="1040"/>
              <w:jc w:val="both"/>
              <w:rPr>
                <w:rFonts w:ascii="Marianne" w:hAnsi="Marianne"/>
              </w:rPr>
            </w:pPr>
          </w:p>
          <w:p w14:paraId="35BE5829" w14:textId="77777777" w:rsidR="009B24C4" w:rsidRPr="00272F46" w:rsidRDefault="009B24C4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</w:tbl>
    <w:p w14:paraId="69C9DB7E" w14:textId="717FDEC7" w:rsidR="009B24C4" w:rsidRPr="00272F46" w:rsidRDefault="009B24C4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51926A1C" w14:textId="605F505F" w:rsidR="009B24C4" w:rsidRPr="00272F46" w:rsidRDefault="009B24C4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439B43F3" w14:textId="2CDF2171" w:rsidR="006321E0" w:rsidRPr="00272F46" w:rsidRDefault="006321E0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  <w:r w:rsidRPr="00272F46">
        <w:rPr>
          <w:rFonts w:ascii="Marianne" w:hAnsi="Marianne" w:cs="LiberationSerif-Bold"/>
          <w:b/>
          <w:bCs/>
          <w:sz w:val="23"/>
          <w:szCs w:val="23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1571" w:rsidRPr="00272F46" w14:paraId="0C1ABF47" w14:textId="77777777" w:rsidTr="00D44665">
        <w:tc>
          <w:tcPr>
            <w:tcW w:w="10456" w:type="dxa"/>
            <w:gridSpan w:val="2"/>
          </w:tcPr>
          <w:p w14:paraId="4BB1B357" w14:textId="04B4E975" w:rsidR="006B1571" w:rsidRPr="00272F46" w:rsidRDefault="00214772" w:rsidP="006B1571">
            <w:pPr>
              <w:spacing w:after="240"/>
              <w:jc w:val="both"/>
              <w:rPr>
                <w:rFonts w:ascii="Marianne" w:hAnsi="Marianne"/>
                <w:b/>
                <w:u w:val="single"/>
              </w:rPr>
            </w:pPr>
            <w:r>
              <w:rPr>
                <w:rFonts w:ascii="Marianne" w:hAnsi="Marianne"/>
                <w:b/>
              </w:rPr>
              <w:lastRenderedPageBreak/>
              <w:t>IV</w:t>
            </w:r>
            <w:r w:rsidR="006B1571" w:rsidRPr="00272F46">
              <w:rPr>
                <w:rFonts w:ascii="Marianne" w:hAnsi="Marianne"/>
                <w:b/>
              </w:rPr>
              <w:t xml:space="preserve">- </w:t>
            </w:r>
            <w:r w:rsidR="009C1A97" w:rsidRPr="00272F46">
              <w:rPr>
                <w:rFonts w:ascii="Marianne" w:hAnsi="Marianne"/>
                <w:b/>
                <w:u w:val="single"/>
              </w:rPr>
              <w:t>Justifications apportée</w:t>
            </w:r>
            <w:r w:rsidR="00147578">
              <w:rPr>
                <w:rFonts w:ascii="Marianne" w:hAnsi="Marianne"/>
                <w:b/>
                <w:u w:val="single"/>
              </w:rPr>
              <w:t>s</w:t>
            </w:r>
            <w:r w:rsidR="006B1571" w:rsidRPr="00272F46">
              <w:rPr>
                <w:rFonts w:ascii="Marianne" w:hAnsi="Marianne"/>
                <w:b/>
                <w:u w:val="single"/>
              </w:rPr>
              <w:t xml:space="preserve"> par l</w:t>
            </w:r>
            <w:r w:rsidR="009C1A97" w:rsidRPr="00272F46">
              <w:rPr>
                <w:rFonts w:ascii="Marianne" w:hAnsi="Marianne"/>
                <w:b/>
                <w:u w:val="single"/>
              </w:rPr>
              <w:t xml:space="preserve">e demandeur </w:t>
            </w:r>
            <w:r w:rsidR="006B1571" w:rsidRPr="00272F46">
              <w:rPr>
                <w:rFonts w:ascii="Marianne" w:hAnsi="Marianne"/>
                <w:b/>
                <w:u w:val="single"/>
              </w:rPr>
              <w:t>concernant l</w:t>
            </w:r>
            <w:r w:rsidR="00627D57" w:rsidRPr="00272F46">
              <w:rPr>
                <w:rFonts w:ascii="Marianne" w:hAnsi="Marianne"/>
                <w:b/>
                <w:u w:val="single"/>
              </w:rPr>
              <w:t xml:space="preserve">a révision de </w:t>
            </w:r>
            <w:r w:rsidR="006B1571" w:rsidRPr="00272F46">
              <w:rPr>
                <w:rFonts w:ascii="Marianne" w:hAnsi="Marianne"/>
                <w:b/>
                <w:u w:val="single"/>
              </w:rPr>
              <w:t>classement du bien (selon sa lecture de la réglementation)</w:t>
            </w:r>
            <w:r w:rsidR="009C1A97" w:rsidRPr="00272F46">
              <w:rPr>
                <w:rFonts w:ascii="Marianne" w:hAnsi="Marianne"/>
                <w:b/>
                <w:u w:val="single"/>
              </w:rPr>
              <w:t xml:space="preserve">. </w:t>
            </w:r>
          </w:p>
          <w:p w14:paraId="74BEB56F" w14:textId="5C9F8886" w:rsidR="009C1A97" w:rsidRPr="00272F46" w:rsidRDefault="009C1A97" w:rsidP="006B1571">
            <w:pPr>
              <w:spacing w:after="240"/>
              <w:jc w:val="both"/>
              <w:rPr>
                <w:rFonts w:ascii="Marianne" w:hAnsi="Marianne"/>
                <w:b/>
              </w:rPr>
            </w:pPr>
            <w:r w:rsidRPr="00272F46">
              <w:rPr>
                <w:rFonts w:ascii="Marianne" w:hAnsi="Marianne"/>
                <w:b/>
                <w:u w:val="single"/>
              </w:rPr>
              <w:t xml:space="preserve">Tout argument doit être accompagné de justificatif pour en apporter la preuve.  </w:t>
            </w:r>
          </w:p>
          <w:p w14:paraId="27FF66E2" w14:textId="77777777" w:rsidR="006B1571" w:rsidRPr="00272F46" w:rsidRDefault="006B1571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9C1A97" w:rsidRPr="00272F46" w14:paraId="49727F43" w14:textId="77777777" w:rsidTr="009C1A97">
        <w:trPr>
          <w:trHeight w:val="1710"/>
        </w:trPr>
        <w:tc>
          <w:tcPr>
            <w:tcW w:w="5228" w:type="dxa"/>
            <w:vMerge w:val="restart"/>
          </w:tcPr>
          <w:p w14:paraId="7FCAA4AA" w14:textId="470ADB9F" w:rsidR="009C1A97" w:rsidRPr="00272F46" w:rsidRDefault="009C1A97" w:rsidP="009C1A97">
            <w:pPr>
              <w:numPr>
                <w:ilvl w:val="0"/>
                <w:numId w:val="4"/>
              </w:numPr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</w:rPr>
              <w:t xml:space="preserve"> </w:t>
            </w:r>
            <w:r w:rsidRPr="00272F46">
              <w:rPr>
                <w:rFonts w:ascii="Marianne" w:hAnsi="Marianne"/>
                <w:u w:val="single"/>
              </w:rPr>
              <w:t xml:space="preserve">Raisons </w:t>
            </w:r>
            <w:r w:rsidR="00232A22">
              <w:rPr>
                <w:rFonts w:ascii="Marianne" w:hAnsi="Marianne"/>
                <w:u w:val="single"/>
              </w:rPr>
              <w:t xml:space="preserve">et justifications </w:t>
            </w:r>
            <w:r w:rsidRPr="00272F46">
              <w:rPr>
                <w:rFonts w:ascii="Marianne" w:hAnsi="Marianne"/>
                <w:u w:val="single"/>
              </w:rPr>
              <w:t xml:space="preserve">pour lesquelles une demande de révision de classement est formulée. </w:t>
            </w:r>
          </w:p>
          <w:p w14:paraId="6D5AEE56" w14:textId="77777777" w:rsidR="009C1A97" w:rsidRPr="00272F46" w:rsidRDefault="009C1A97" w:rsidP="009C1A97">
            <w:pPr>
              <w:jc w:val="both"/>
              <w:rPr>
                <w:rFonts w:ascii="Marianne" w:hAnsi="Marianne"/>
                <w:u w:val="single"/>
              </w:rPr>
            </w:pPr>
          </w:p>
          <w:p w14:paraId="7928ABBB" w14:textId="77777777" w:rsidR="009C1A97" w:rsidRPr="00272F46" w:rsidRDefault="009C1A97" w:rsidP="00232A22">
            <w:pPr>
              <w:ind w:left="34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  <w:tc>
          <w:tcPr>
            <w:tcW w:w="5228" w:type="dxa"/>
          </w:tcPr>
          <w:p w14:paraId="4A7D76F8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1BFACD1E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598E6A82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232194EF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596994E9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5F3A84FD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47A40DE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67628957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571BFA5C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465A08D3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7E0116EE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5E3600AE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D507370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771DA235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78F1F544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15FB0934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5ABBAB58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21C812A5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691C4D2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70875417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2831DBB3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70960784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E68844C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BAC5FC2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0A3D9B8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BC4092A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6847AD5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0E6B5CC3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285113D4" w14:textId="39EB2EB3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9C1A97" w:rsidRPr="00272F46" w14:paraId="63D11C1A" w14:textId="77777777" w:rsidTr="00FA5FE7">
        <w:trPr>
          <w:trHeight w:val="679"/>
        </w:trPr>
        <w:tc>
          <w:tcPr>
            <w:tcW w:w="5228" w:type="dxa"/>
            <w:vMerge/>
          </w:tcPr>
          <w:p w14:paraId="77B086A7" w14:textId="77777777" w:rsidR="009C1A97" w:rsidRPr="00272F46" w:rsidRDefault="009C1A97" w:rsidP="00FA5FE7">
            <w:pPr>
              <w:ind w:left="447"/>
              <w:jc w:val="both"/>
              <w:rPr>
                <w:rFonts w:ascii="Marianne" w:hAnsi="Marianne"/>
              </w:rPr>
            </w:pPr>
          </w:p>
        </w:tc>
        <w:tc>
          <w:tcPr>
            <w:tcW w:w="5228" w:type="dxa"/>
          </w:tcPr>
          <w:p w14:paraId="1CC194B3" w14:textId="6731AB92" w:rsidR="009C1A97" w:rsidRPr="00272F46" w:rsidRDefault="009C1A97" w:rsidP="009C1A97">
            <w:pPr>
              <w:ind w:left="190"/>
              <w:jc w:val="both"/>
              <w:rPr>
                <w:rFonts w:ascii="Marianne" w:hAnsi="Marianne"/>
                <w:u w:val="single"/>
              </w:rPr>
            </w:pPr>
            <w:r w:rsidRPr="00272F46">
              <w:rPr>
                <w:rFonts w:ascii="Marianne" w:hAnsi="Marianne"/>
                <w:u w:val="single"/>
              </w:rPr>
              <w:t>Références des pièces justificatives jointes</w:t>
            </w:r>
            <w:r w:rsidRPr="00272F46">
              <w:rPr>
                <w:rFonts w:ascii="Calibri" w:hAnsi="Calibri" w:cs="Calibri"/>
                <w:u w:val="single"/>
              </w:rPr>
              <w:t> </w:t>
            </w:r>
            <w:r w:rsidRPr="00272F46">
              <w:rPr>
                <w:rFonts w:ascii="Marianne" w:hAnsi="Marianne"/>
                <w:u w:val="single"/>
              </w:rPr>
              <w:t xml:space="preserve">: </w:t>
            </w:r>
          </w:p>
          <w:p w14:paraId="778FF825" w14:textId="73F7CA2A" w:rsidR="009C1A97" w:rsidRPr="00272F46" w:rsidRDefault="009C1A97" w:rsidP="009C1A97">
            <w:pPr>
              <w:ind w:left="190"/>
              <w:jc w:val="both"/>
              <w:rPr>
                <w:rFonts w:ascii="Marianne" w:hAnsi="Marianne"/>
                <w:u w:val="single"/>
              </w:rPr>
            </w:pPr>
          </w:p>
          <w:p w14:paraId="0413AB97" w14:textId="558302E8" w:rsidR="009C1A97" w:rsidRPr="00272F46" w:rsidRDefault="009C1A97" w:rsidP="009C1A97">
            <w:pPr>
              <w:ind w:left="190"/>
              <w:jc w:val="both"/>
              <w:rPr>
                <w:rFonts w:ascii="Marianne" w:hAnsi="Marianne"/>
                <w:u w:val="single"/>
              </w:rPr>
            </w:pPr>
          </w:p>
          <w:p w14:paraId="088DC31B" w14:textId="3818C871" w:rsidR="009C1A97" w:rsidRPr="00272F46" w:rsidRDefault="009C1A97" w:rsidP="009C1A97">
            <w:pPr>
              <w:ind w:left="190"/>
              <w:jc w:val="both"/>
              <w:rPr>
                <w:rFonts w:ascii="Marianne" w:hAnsi="Marianne"/>
                <w:u w:val="single"/>
              </w:rPr>
            </w:pPr>
          </w:p>
          <w:p w14:paraId="29CE7310" w14:textId="0712909C" w:rsidR="009C1A97" w:rsidRPr="00272F46" w:rsidRDefault="009C1A97" w:rsidP="009C1A97">
            <w:pPr>
              <w:ind w:left="190"/>
              <w:jc w:val="both"/>
              <w:rPr>
                <w:rFonts w:ascii="Marianne" w:hAnsi="Marianne"/>
                <w:u w:val="single"/>
              </w:rPr>
            </w:pPr>
          </w:p>
          <w:p w14:paraId="6E426C3D" w14:textId="77777777" w:rsidR="009C1A97" w:rsidRPr="00272F46" w:rsidRDefault="009C1A97" w:rsidP="009C1A97">
            <w:pPr>
              <w:ind w:left="190"/>
              <w:jc w:val="both"/>
              <w:rPr>
                <w:rFonts w:ascii="Marianne" w:hAnsi="Marianne"/>
                <w:u w:val="single"/>
              </w:rPr>
            </w:pPr>
          </w:p>
          <w:p w14:paraId="20883CDD" w14:textId="77777777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/>
                <w:u w:val="single"/>
              </w:rPr>
            </w:pPr>
          </w:p>
          <w:p w14:paraId="4A2AB791" w14:textId="2AE1F27C" w:rsidR="009C1A97" w:rsidRPr="00272F46" w:rsidRDefault="009C1A97" w:rsidP="00627D57">
            <w:pPr>
              <w:ind w:left="540" w:firstLine="160"/>
              <w:jc w:val="both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</w:tbl>
    <w:p w14:paraId="6E8B4EBA" w14:textId="2E3DA0A3" w:rsidR="009B24C4" w:rsidRPr="00272F46" w:rsidRDefault="009B24C4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0D4848F0" w14:textId="019A92F2" w:rsidR="00C0220A" w:rsidRPr="00272F46" w:rsidRDefault="00C0220A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2204025E" w14:textId="28A2319C" w:rsidR="00C0220A" w:rsidRDefault="00C0220A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7155E605" w14:textId="4AB1CA93" w:rsidR="00FC5680" w:rsidRDefault="00FC5680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21B5505B" w14:textId="04DEA590" w:rsidR="00FC5680" w:rsidRDefault="00FC5680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6C822F1F" w14:textId="77777777" w:rsidR="00FC5680" w:rsidRPr="00272F46" w:rsidRDefault="00FC5680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5D199155" w14:textId="5FACBEDA" w:rsidR="009B24C4" w:rsidRPr="00272F46" w:rsidRDefault="009B24C4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0122A4BD" w14:textId="5D455802" w:rsidR="009B24C4" w:rsidRPr="00272F46" w:rsidRDefault="009B24C4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76"/>
      </w:tblGrid>
      <w:tr w:rsidR="00C0220A" w:rsidRPr="00272F46" w14:paraId="5258C1E8" w14:textId="77777777" w:rsidTr="009C1A97">
        <w:trPr>
          <w:trHeight w:val="1183"/>
        </w:trPr>
        <w:tc>
          <w:tcPr>
            <w:tcW w:w="10276" w:type="dxa"/>
          </w:tcPr>
          <w:p w14:paraId="5966D56F" w14:textId="77777777" w:rsidR="00C0220A" w:rsidRPr="00272F46" w:rsidRDefault="00C0220A" w:rsidP="00C0220A">
            <w:pPr>
              <w:jc w:val="both"/>
              <w:rPr>
                <w:rFonts w:ascii="Marianne" w:hAnsi="Marianne"/>
              </w:rPr>
            </w:pPr>
          </w:p>
          <w:p w14:paraId="5916E57B" w14:textId="2AF1C77E" w:rsidR="00C0220A" w:rsidRPr="00272F46" w:rsidRDefault="00C0220A" w:rsidP="00C0220A">
            <w:pPr>
              <w:jc w:val="both"/>
              <w:rPr>
                <w:rFonts w:ascii="Marianne" w:hAnsi="Marianne"/>
                <w:b/>
              </w:rPr>
            </w:pPr>
            <w:r w:rsidRPr="00272F46">
              <w:rPr>
                <w:rFonts w:ascii="Marianne" w:hAnsi="Marianne"/>
              </w:rPr>
              <w:t xml:space="preserve"> </w:t>
            </w:r>
            <w:r w:rsidRPr="00272F46">
              <w:rPr>
                <w:rFonts w:ascii="Marianne" w:hAnsi="Marianne"/>
                <w:b/>
                <w:u w:val="single"/>
              </w:rPr>
              <w:t>V- Observations et informations complémentaires</w:t>
            </w:r>
            <w:r w:rsidRPr="00272F46">
              <w:rPr>
                <w:rFonts w:ascii="Calibri" w:hAnsi="Calibri" w:cs="Calibri"/>
                <w:b/>
              </w:rPr>
              <w:t> </w:t>
            </w:r>
            <w:r w:rsidRPr="00272F46">
              <w:rPr>
                <w:rFonts w:ascii="Marianne" w:hAnsi="Marianne"/>
                <w:b/>
              </w:rPr>
              <w:t>:</w:t>
            </w:r>
          </w:p>
          <w:p w14:paraId="2C3397F1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  <w:tr w:rsidR="00C0220A" w:rsidRPr="00272F46" w14:paraId="191E8AF3" w14:textId="77777777" w:rsidTr="009C1A97">
        <w:trPr>
          <w:trHeight w:val="5491"/>
        </w:trPr>
        <w:tc>
          <w:tcPr>
            <w:tcW w:w="10276" w:type="dxa"/>
          </w:tcPr>
          <w:p w14:paraId="58534C53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219A8A8D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5AC92E72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612C8055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150E2E30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5CFFF42F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74EA5BB7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3E0C3DF7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54BEF945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45E34D1F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25C70208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2448F0FE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61E75CEC" w14:textId="77777777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  <w:p w14:paraId="38FE9172" w14:textId="0CCAFA0C" w:rsidR="00C0220A" w:rsidRPr="00272F46" w:rsidRDefault="00C0220A" w:rsidP="007940FB">
            <w:pPr>
              <w:autoSpaceDE w:val="0"/>
              <w:autoSpaceDN w:val="0"/>
              <w:adjustRightInd w:val="0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</w:p>
        </w:tc>
      </w:tr>
    </w:tbl>
    <w:p w14:paraId="6DA3258C" w14:textId="77777777" w:rsidR="00640C98" w:rsidRPr="00272F46" w:rsidRDefault="00640C98" w:rsidP="00640C98">
      <w:pPr>
        <w:ind w:left="680" w:hanging="340"/>
        <w:jc w:val="both"/>
        <w:rPr>
          <w:rFonts w:ascii="Marianne" w:hAnsi="Marianne"/>
        </w:rPr>
      </w:pPr>
    </w:p>
    <w:p w14:paraId="26E46C83" w14:textId="77777777" w:rsidR="00640C98" w:rsidRPr="00272F46" w:rsidRDefault="00640C98" w:rsidP="00640C98">
      <w:pPr>
        <w:ind w:left="680" w:hanging="340"/>
        <w:jc w:val="both"/>
        <w:rPr>
          <w:rFonts w:ascii="Marianne" w:hAnsi="Marianne"/>
        </w:rPr>
      </w:pPr>
    </w:p>
    <w:p w14:paraId="2423B2C9" w14:textId="77777777" w:rsidR="00640C98" w:rsidRPr="00272F46" w:rsidRDefault="00640C98" w:rsidP="00640C98">
      <w:pPr>
        <w:ind w:left="680" w:hanging="340"/>
        <w:jc w:val="both"/>
        <w:rPr>
          <w:rFonts w:ascii="Marianne" w:hAnsi="Marianne"/>
        </w:rPr>
      </w:pPr>
      <w:r w:rsidRPr="00272F46">
        <w:rPr>
          <w:rFonts w:ascii="Marianne" w:hAnsi="Marianne"/>
        </w:rPr>
        <w:t xml:space="preserve">Date : </w:t>
      </w:r>
    </w:p>
    <w:p w14:paraId="088E90A8" w14:textId="77777777" w:rsidR="00640C98" w:rsidRPr="00272F46" w:rsidRDefault="00640C98" w:rsidP="00640C98">
      <w:pPr>
        <w:ind w:left="680" w:hanging="340"/>
        <w:jc w:val="both"/>
        <w:rPr>
          <w:rFonts w:ascii="Marianne" w:hAnsi="Marianne"/>
        </w:rPr>
      </w:pPr>
    </w:p>
    <w:p w14:paraId="60502305" w14:textId="77777777" w:rsidR="00640C98" w:rsidRPr="00272F46" w:rsidRDefault="00640C98" w:rsidP="00640C98">
      <w:pPr>
        <w:ind w:left="680" w:hanging="340"/>
        <w:jc w:val="both"/>
        <w:rPr>
          <w:rFonts w:ascii="Marianne" w:hAnsi="Marianne"/>
        </w:rPr>
      </w:pPr>
      <w:r w:rsidRPr="00272F46">
        <w:rPr>
          <w:rFonts w:ascii="Marianne" w:hAnsi="Marianne"/>
        </w:rPr>
        <w:t>Signature</w:t>
      </w:r>
      <w:r w:rsidRPr="00272F46">
        <w:rPr>
          <w:rStyle w:val="Appelnotedebasdep"/>
          <w:rFonts w:ascii="Marianne" w:hAnsi="Marianne"/>
        </w:rPr>
        <w:footnoteReference w:id="5"/>
      </w:r>
      <w:r w:rsidRPr="00272F46">
        <w:rPr>
          <w:rFonts w:ascii="Marianne" w:hAnsi="Marianne"/>
        </w:rPr>
        <w:t xml:space="preserve"> et cachet </w:t>
      </w:r>
      <w:r w:rsidRPr="00272F46">
        <w:rPr>
          <w:rFonts w:ascii="Marianne" w:hAnsi="Marianne"/>
          <w:i/>
          <w:sz w:val="20"/>
          <w:szCs w:val="20"/>
        </w:rPr>
        <w:t>(ajouter adresse postale si nécessaire</w:t>
      </w:r>
      <w:r w:rsidRPr="00272F46">
        <w:rPr>
          <w:rFonts w:ascii="Marianne" w:hAnsi="Marianne"/>
        </w:rPr>
        <w:t>) :</w:t>
      </w:r>
    </w:p>
    <w:p w14:paraId="7D5C542C" w14:textId="77777777" w:rsidR="007940FB" w:rsidRPr="00272F46" w:rsidRDefault="007940FB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5A1628A0" w14:textId="77777777" w:rsidR="007940FB" w:rsidRPr="00272F46" w:rsidRDefault="007940FB">
      <w:pPr>
        <w:rPr>
          <w:rFonts w:ascii="Marianne" w:hAnsi="Marianne" w:cs="LiberationSerif-Bold"/>
          <w:b/>
          <w:bCs/>
          <w:sz w:val="23"/>
          <w:szCs w:val="23"/>
        </w:rPr>
      </w:pPr>
      <w:r w:rsidRPr="00272F46">
        <w:rPr>
          <w:rFonts w:ascii="Marianne" w:hAnsi="Marianne" w:cs="LiberationSerif-Bold"/>
          <w:b/>
          <w:bCs/>
          <w:sz w:val="23"/>
          <w:szCs w:val="23"/>
        </w:rPr>
        <w:br w:type="page"/>
      </w:r>
    </w:p>
    <w:p w14:paraId="1F2159B8" w14:textId="77777777" w:rsidR="007940FB" w:rsidRPr="00272F46" w:rsidRDefault="007940FB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5D7BA848" w14:textId="77777777" w:rsidR="007940FB" w:rsidRPr="00272F46" w:rsidRDefault="007940FB" w:rsidP="007940F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sz w:val="23"/>
          <w:szCs w:val="23"/>
        </w:rPr>
      </w:pPr>
    </w:p>
    <w:p w14:paraId="6BF3B416" w14:textId="77777777" w:rsidR="007940FB" w:rsidRPr="00272F46" w:rsidRDefault="00640C98" w:rsidP="00640C98">
      <w:pPr>
        <w:jc w:val="center"/>
        <w:rPr>
          <w:rFonts w:ascii="Marianne" w:hAnsi="Marianne" w:cs="LiberationSerif-Bold"/>
          <w:b/>
          <w:bCs/>
          <w:sz w:val="23"/>
          <w:szCs w:val="23"/>
        </w:rPr>
      </w:pPr>
      <w:r w:rsidRPr="00272F46">
        <w:rPr>
          <w:rFonts w:ascii="Marianne" w:hAnsi="Marianne" w:cs="LiberationSerif-Bold"/>
          <w:b/>
          <w:bCs/>
          <w:sz w:val="23"/>
          <w:szCs w:val="23"/>
        </w:rPr>
        <w:t>Notice explicative</w:t>
      </w:r>
    </w:p>
    <w:p w14:paraId="7F509956" w14:textId="77777777" w:rsidR="00640C98" w:rsidRPr="00272F46" w:rsidRDefault="00640C98" w:rsidP="00640C98">
      <w:pPr>
        <w:jc w:val="center"/>
        <w:rPr>
          <w:rFonts w:ascii="Marianne" w:hAnsi="Marianne" w:cs="LiberationSerif-Bold"/>
          <w:b/>
          <w:bCs/>
          <w:sz w:val="23"/>
          <w:szCs w:val="23"/>
        </w:rPr>
      </w:pPr>
    </w:p>
    <w:p w14:paraId="5217876E" w14:textId="1DB80F29" w:rsidR="00640C98" w:rsidRPr="00272F46" w:rsidRDefault="00640C98" w:rsidP="00640C9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color w:val="000000"/>
          <w:sz w:val="20"/>
          <w:szCs w:val="20"/>
          <w:u w:val="single"/>
        </w:rPr>
      </w:pPr>
      <w:r w:rsidRPr="00272F46">
        <w:rPr>
          <w:rFonts w:ascii="Marianne" w:hAnsi="Marianne" w:cs="LiberationSerif-Bold"/>
          <w:b/>
          <w:bCs/>
          <w:color w:val="000000"/>
          <w:sz w:val="20"/>
          <w:szCs w:val="20"/>
          <w:u w:val="single"/>
        </w:rPr>
        <w:t>La demande de</w:t>
      </w:r>
      <w:r w:rsidR="004972F5" w:rsidRPr="00272F46">
        <w:rPr>
          <w:rFonts w:ascii="Marianne" w:hAnsi="Marianne" w:cs="LiberationSerif-Bold"/>
          <w:b/>
          <w:bCs/>
          <w:color w:val="000000"/>
          <w:sz w:val="20"/>
          <w:szCs w:val="20"/>
          <w:u w:val="single"/>
        </w:rPr>
        <w:t xml:space="preserve"> révision de</w:t>
      </w:r>
      <w:r w:rsidRPr="00272F46">
        <w:rPr>
          <w:rFonts w:ascii="Marianne" w:hAnsi="Marianne" w:cs="LiberationSerif-Bold"/>
          <w:b/>
          <w:bCs/>
          <w:color w:val="000000"/>
          <w:sz w:val="20"/>
          <w:szCs w:val="20"/>
          <w:u w:val="single"/>
        </w:rPr>
        <w:t xml:space="preserve"> classement a pour objet de </w:t>
      </w:r>
      <w:r w:rsidR="00E6598C" w:rsidRPr="00272F46">
        <w:rPr>
          <w:rFonts w:ascii="Marianne" w:hAnsi="Marianne" w:cs="LiberationSerif-Bold"/>
          <w:b/>
          <w:bCs/>
          <w:color w:val="000000"/>
          <w:sz w:val="20"/>
          <w:szCs w:val="20"/>
          <w:u w:val="single"/>
        </w:rPr>
        <w:t>vérifier le</w:t>
      </w:r>
      <w:r w:rsidRPr="00272F46">
        <w:rPr>
          <w:rFonts w:ascii="Marianne" w:hAnsi="Marianne" w:cs="LiberationSerif-Bold"/>
          <w:b/>
          <w:bCs/>
          <w:color w:val="000000"/>
          <w:sz w:val="20"/>
          <w:szCs w:val="20"/>
          <w:u w:val="single"/>
        </w:rPr>
        <w:t xml:space="preserve"> régime juridique applicable au bien dans le cadre de sa fabrication, de son commerce, de son exportation ou importation. </w:t>
      </w:r>
    </w:p>
    <w:p w14:paraId="6BB3654B" w14:textId="3640103C" w:rsidR="00640C98" w:rsidRDefault="00640C98" w:rsidP="00640C9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color w:val="000000"/>
          <w:sz w:val="20"/>
          <w:szCs w:val="20"/>
        </w:rPr>
      </w:pPr>
      <w:r w:rsidRPr="00272F46">
        <w:rPr>
          <w:rFonts w:ascii="Marianne" w:hAnsi="Marianne" w:cs="LiberationSerif-Bold"/>
          <w:b/>
          <w:bCs/>
          <w:color w:val="000000"/>
          <w:sz w:val="20"/>
          <w:szCs w:val="20"/>
        </w:rPr>
        <w:t>La réglementation applicable est la suivante</w:t>
      </w:r>
      <w:r w:rsidRPr="00272F46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272F46">
        <w:rPr>
          <w:rFonts w:ascii="Marianne" w:hAnsi="Marianne" w:cs="LiberationSerif-Bold"/>
          <w:b/>
          <w:bCs/>
          <w:color w:val="000000"/>
          <w:sz w:val="20"/>
          <w:szCs w:val="20"/>
        </w:rPr>
        <w:t xml:space="preserve">: </w:t>
      </w:r>
    </w:p>
    <w:p w14:paraId="52BB98F3" w14:textId="77777777" w:rsidR="00AF2241" w:rsidRPr="00272F46" w:rsidRDefault="00AF2241" w:rsidP="00640C9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erif-Bold"/>
          <w:b/>
          <w:bCs/>
          <w:color w:val="000000"/>
          <w:sz w:val="20"/>
          <w:szCs w:val="20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40C98" w:rsidRPr="00272F46" w14:paraId="2798EA44" w14:textId="77777777" w:rsidTr="008369AF">
        <w:trPr>
          <w:trHeight w:val="2664"/>
          <w:jc w:val="center"/>
        </w:trPr>
        <w:tc>
          <w:tcPr>
            <w:tcW w:w="10277" w:type="dxa"/>
            <w:shd w:val="clear" w:color="auto" w:fill="auto"/>
          </w:tcPr>
          <w:p w14:paraId="6696B86B" w14:textId="77777777" w:rsidR="00640C98" w:rsidRPr="00272F46" w:rsidRDefault="00640C98" w:rsidP="00295353">
            <w:pPr>
              <w:jc w:val="both"/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</w:pPr>
          </w:p>
          <w:p w14:paraId="3F2DD383" w14:textId="7B383800" w:rsidR="00640C98" w:rsidRPr="00272F46" w:rsidRDefault="00640C98" w:rsidP="00295353">
            <w:pPr>
              <w:jc w:val="both"/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</w:pPr>
            <w:r w:rsidRPr="00272F46"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  <w:t xml:space="preserve">Réglementation </w:t>
            </w:r>
            <w:r w:rsidR="00232A22" w:rsidRPr="00232A22"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  <w:t>relative aux activités sur le territoire national</w:t>
            </w:r>
            <w:r w:rsidRPr="00232A22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 </w:t>
            </w:r>
            <w:r w:rsidRPr="00272F46"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  <w:t>:</w:t>
            </w:r>
          </w:p>
          <w:p w14:paraId="5C181EFB" w14:textId="77777777" w:rsidR="00640C98" w:rsidRPr="00272F46" w:rsidRDefault="00640C98" w:rsidP="002953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 w:rsidRPr="00272F46">
              <w:rPr>
                <w:rFonts w:ascii="Marianne" w:hAnsi="Marianne"/>
                <w:i/>
                <w:sz w:val="20"/>
                <w:szCs w:val="20"/>
              </w:rPr>
              <w:t>Articles R311-1 (définitions) et R311-2 (relatif au classement des matériels de guerre, armes et munitions) du code de la sécurité intérieure</w:t>
            </w:r>
            <w:r w:rsidRPr="00272F46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272F46">
              <w:rPr>
                <w:rFonts w:ascii="Marianne" w:hAnsi="Marianne"/>
                <w:i/>
                <w:sz w:val="20"/>
                <w:szCs w:val="20"/>
              </w:rPr>
              <w:t>;</w:t>
            </w:r>
          </w:p>
          <w:p w14:paraId="24696D95" w14:textId="77777777" w:rsidR="00640C98" w:rsidRPr="00272F46" w:rsidRDefault="00640C98" w:rsidP="002953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 w:rsidRPr="00272F46">
              <w:rPr>
                <w:rFonts w:ascii="Marianne" w:hAnsi="Marianne"/>
                <w:i/>
                <w:sz w:val="20"/>
                <w:szCs w:val="20"/>
              </w:rPr>
              <w:t>Applicable aux demandes d’autorisation de fabrication, de commerce, d’exploitation ou d’utilisation (AFCI), aux demandes de détention et/ou aux demandes d’autorisation d’importation de matériel de guerre (AIMG)</w:t>
            </w:r>
            <w:r w:rsidRPr="00272F46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272F46">
              <w:rPr>
                <w:rFonts w:ascii="Marianne" w:hAnsi="Marianne"/>
                <w:i/>
                <w:sz w:val="20"/>
                <w:szCs w:val="20"/>
              </w:rPr>
              <w:t>;</w:t>
            </w:r>
          </w:p>
          <w:p w14:paraId="7B9DC444" w14:textId="77777777" w:rsidR="00640C98" w:rsidRPr="00272F46" w:rsidRDefault="00640C98" w:rsidP="002953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 w:rsidRPr="00272F46">
              <w:rPr>
                <w:rFonts w:ascii="Marianne" w:hAnsi="Marianne"/>
                <w:i/>
                <w:sz w:val="20"/>
                <w:szCs w:val="20"/>
              </w:rPr>
              <w:t>Le Ministère des armées est autorité de classement pour la catégorie A2 exclusivement.</w:t>
            </w:r>
          </w:p>
          <w:p w14:paraId="0FB10FC5" w14:textId="77777777" w:rsidR="00147578" w:rsidRDefault="00147578" w:rsidP="00295353">
            <w:pPr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</w:pPr>
          </w:p>
          <w:p w14:paraId="6E7F6E6B" w14:textId="740DCE1A" w:rsidR="00640C98" w:rsidRPr="00272F46" w:rsidRDefault="00640C98" w:rsidP="00295353">
            <w:pPr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</w:pPr>
            <w:r w:rsidRPr="00272F46"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  <w:t xml:space="preserve">Réglementation </w:t>
            </w:r>
            <w:r w:rsidR="00147578"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  <w:t xml:space="preserve">du </w:t>
            </w:r>
            <w:r w:rsidRPr="00272F46"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  <w:t>contrôle export</w:t>
            </w:r>
            <w:r w:rsidRPr="00272F46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 </w:t>
            </w:r>
            <w:r w:rsidRPr="00272F46"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  <w:t xml:space="preserve">: </w:t>
            </w:r>
          </w:p>
          <w:p w14:paraId="29BBF9AE" w14:textId="0FFF936B" w:rsidR="00640C98" w:rsidRPr="00272F46" w:rsidRDefault="00640C98" w:rsidP="002953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 w:rsidRPr="00272F46">
              <w:rPr>
                <w:rFonts w:ascii="Marianne" w:hAnsi="Marianne"/>
                <w:i/>
                <w:sz w:val="20"/>
                <w:szCs w:val="20"/>
              </w:rPr>
              <w:t xml:space="preserve">Arrêté du 27 juin 2012 modifié, fixant la liste des matériels de guerre et matériels assimilés (22 ML de la première partie </w:t>
            </w:r>
            <w:r w:rsidR="00147578">
              <w:rPr>
                <w:rFonts w:ascii="Marianne" w:hAnsi="Marianne"/>
                <w:i/>
                <w:sz w:val="20"/>
                <w:szCs w:val="20"/>
              </w:rPr>
              <w:t xml:space="preserve">de </w:t>
            </w:r>
            <w:r w:rsidR="00232A22">
              <w:rPr>
                <w:rFonts w:ascii="Marianne" w:hAnsi="Marianne"/>
                <w:i/>
                <w:sz w:val="20"/>
                <w:szCs w:val="20"/>
              </w:rPr>
              <w:t>l’annexe, commune</w:t>
            </w:r>
            <w:r w:rsidRPr="00272F46">
              <w:rPr>
                <w:rFonts w:ascii="Marianne" w:hAnsi="Marianne"/>
                <w:i/>
                <w:sz w:val="20"/>
                <w:szCs w:val="20"/>
              </w:rPr>
              <w:t xml:space="preserve"> à tous les pays participants à l’</w:t>
            </w:r>
            <w:r w:rsidR="00147578">
              <w:rPr>
                <w:rFonts w:ascii="Marianne" w:hAnsi="Marianne"/>
                <w:i/>
                <w:sz w:val="20"/>
                <w:szCs w:val="20"/>
              </w:rPr>
              <w:t>A</w:t>
            </w:r>
            <w:r w:rsidRPr="00272F46">
              <w:rPr>
                <w:rFonts w:ascii="Marianne" w:hAnsi="Marianne"/>
                <w:i/>
                <w:sz w:val="20"/>
                <w:szCs w:val="20"/>
              </w:rPr>
              <w:t xml:space="preserve">rrangement de </w:t>
            </w:r>
            <w:proofErr w:type="spellStart"/>
            <w:r w:rsidRPr="00272F46">
              <w:rPr>
                <w:rFonts w:ascii="Marianne" w:hAnsi="Marianne"/>
                <w:i/>
                <w:sz w:val="20"/>
                <w:szCs w:val="20"/>
              </w:rPr>
              <w:t>Wassenaar</w:t>
            </w:r>
            <w:proofErr w:type="spellEnd"/>
            <w:r w:rsidRPr="00272F46">
              <w:rPr>
                <w:rFonts w:ascii="Marianne" w:hAnsi="Marianne"/>
                <w:i/>
                <w:sz w:val="20"/>
                <w:szCs w:val="20"/>
              </w:rPr>
              <w:t>, et la deuxième partie spécifiquement française</w:t>
            </w:r>
            <w:r w:rsidRPr="00272F46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="00147578">
              <w:rPr>
                <w:rFonts w:ascii="Marianne" w:hAnsi="Marianne"/>
                <w:i/>
                <w:sz w:val="20"/>
                <w:szCs w:val="20"/>
              </w:rPr>
              <w:t>dite</w:t>
            </w:r>
            <w:r w:rsidR="00232A22">
              <w:rPr>
                <w:rFonts w:ascii="Marianne" w:hAnsi="Marianne"/>
                <w:i/>
                <w:sz w:val="20"/>
                <w:szCs w:val="20"/>
              </w:rPr>
              <w:t xml:space="preserve"> «</w:t>
            </w:r>
            <w:r w:rsidR="00232A22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272F46">
              <w:rPr>
                <w:rFonts w:ascii="Marianne" w:hAnsi="Marianne"/>
                <w:i/>
                <w:sz w:val="20"/>
                <w:szCs w:val="20"/>
              </w:rPr>
              <w:t>autres mat</w:t>
            </w:r>
            <w:r w:rsidRPr="00272F46">
              <w:rPr>
                <w:rFonts w:ascii="Marianne" w:hAnsi="Marianne" w:cs="Marianne"/>
                <w:i/>
                <w:sz w:val="20"/>
                <w:szCs w:val="20"/>
              </w:rPr>
              <w:t>é</w:t>
            </w:r>
            <w:r w:rsidRPr="00272F46">
              <w:rPr>
                <w:rFonts w:ascii="Marianne" w:hAnsi="Marianne"/>
                <w:i/>
                <w:sz w:val="20"/>
                <w:szCs w:val="20"/>
              </w:rPr>
              <w:t>riels assimil</w:t>
            </w:r>
            <w:r w:rsidRPr="00272F46">
              <w:rPr>
                <w:rFonts w:ascii="Marianne" w:hAnsi="Marianne" w:cs="Marianne"/>
                <w:i/>
                <w:sz w:val="20"/>
                <w:szCs w:val="20"/>
              </w:rPr>
              <w:t>é</w:t>
            </w:r>
            <w:r w:rsidRPr="00272F46">
              <w:rPr>
                <w:rFonts w:ascii="Marianne" w:hAnsi="Marianne"/>
                <w:i/>
                <w:sz w:val="20"/>
                <w:szCs w:val="20"/>
              </w:rPr>
              <w:t>s</w:t>
            </w:r>
            <w:r w:rsidR="00232A22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="00232A22">
              <w:rPr>
                <w:rFonts w:ascii="Marianne" w:hAnsi="Marianne" w:cs="Marianne"/>
                <w:i/>
                <w:sz w:val="20"/>
                <w:szCs w:val="20"/>
              </w:rPr>
              <w:t>»</w:t>
            </w:r>
            <w:r w:rsidRPr="00272F46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272F46">
              <w:rPr>
                <w:rFonts w:ascii="Marianne" w:hAnsi="Marianne"/>
                <w:i/>
                <w:sz w:val="20"/>
                <w:szCs w:val="20"/>
              </w:rPr>
              <w:t xml:space="preserve">: </w:t>
            </w:r>
            <w:r w:rsidRPr="00272F46">
              <w:rPr>
                <w:rFonts w:ascii="Marianne" w:hAnsi="Marianne" w:cs="Marianne"/>
                <w:i/>
                <w:sz w:val="20"/>
                <w:szCs w:val="20"/>
              </w:rPr>
              <w:t>«</w:t>
            </w:r>
            <w:r w:rsidRPr="00272F46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272F46">
              <w:rPr>
                <w:rFonts w:ascii="Marianne" w:hAnsi="Marianne"/>
                <w:i/>
                <w:sz w:val="20"/>
                <w:szCs w:val="20"/>
              </w:rPr>
              <w:t>AMA</w:t>
            </w:r>
            <w:r w:rsidRPr="00272F46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272F46">
              <w:rPr>
                <w:rFonts w:ascii="Marianne" w:hAnsi="Marianne" w:cs="Marianne"/>
                <w:i/>
                <w:sz w:val="20"/>
                <w:szCs w:val="20"/>
              </w:rPr>
              <w:t>»</w:t>
            </w:r>
            <w:r w:rsidRPr="00272F46">
              <w:rPr>
                <w:rFonts w:ascii="Marianne" w:hAnsi="Marianne"/>
                <w:i/>
                <w:sz w:val="20"/>
                <w:szCs w:val="20"/>
              </w:rPr>
              <w:t>)</w:t>
            </w:r>
          </w:p>
          <w:p w14:paraId="2B6656F6" w14:textId="220799AF" w:rsidR="00640C98" w:rsidRPr="00272F46" w:rsidRDefault="00640C98" w:rsidP="00295353">
            <w:pPr>
              <w:numPr>
                <w:ilvl w:val="0"/>
                <w:numId w:val="3"/>
              </w:num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272F46">
              <w:rPr>
                <w:rFonts w:ascii="Marianne" w:hAnsi="Marianne"/>
                <w:i/>
                <w:sz w:val="20"/>
                <w:szCs w:val="20"/>
              </w:rPr>
              <w:t xml:space="preserve">Le </w:t>
            </w:r>
            <w:r w:rsidR="00147578">
              <w:rPr>
                <w:rFonts w:ascii="Marianne" w:hAnsi="Marianne"/>
                <w:i/>
                <w:sz w:val="20"/>
                <w:szCs w:val="20"/>
              </w:rPr>
              <w:t>Direction générale de l’armement</w:t>
            </w:r>
            <w:r w:rsidRPr="00272F46">
              <w:rPr>
                <w:rFonts w:ascii="Marianne" w:hAnsi="Marianne"/>
                <w:i/>
                <w:sz w:val="20"/>
                <w:szCs w:val="20"/>
              </w:rPr>
              <w:t xml:space="preserve"> est l’unique autorité de classement pour l’ensemble des catégories.</w:t>
            </w:r>
          </w:p>
          <w:p w14:paraId="1022F18A" w14:textId="77777777" w:rsidR="00640C98" w:rsidRPr="00272F46" w:rsidRDefault="00640C98" w:rsidP="00295353">
            <w:pPr>
              <w:jc w:val="both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</w:tbl>
    <w:p w14:paraId="305FEFD9" w14:textId="77777777" w:rsidR="00640C98" w:rsidRPr="00272F46" w:rsidRDefault="00640C98" w:rsidP="00640C98">
      <w:pPr>
        <w:jc w:val="center"/>
        <w:rPr>
          <w:rFonts w:ascii="Marianne" w:hAnsi="Marianne" w:cs="LiberationSerif-Bold"/>
          <w:b/>
          <w:bCs/>
          <w:sz w:val="23"/>
          <w:szCs w:val="23"/>
        </w:rPr>
      </w:pPr>
    </w:p>
    <w:p w14:paraId="4974DFDD" w14:textId="77777777" w:rsidR="00A11B71" w:rsidRPr="00FC5680" w:rsidRDefault="00A11B71" w:rsidP="00232A22">
      <w:pPr>
        <w:pStyle w:val="Paragraphedeliste"/>
        <w:numPr>
          <w:ilvl w:val="0"/>
          <w:numId w:val="16"/>
        </w:numPr>
        <w:rPr>
          <w:rFonts w:ascii="Marianne" w:hAnsi="Marianne" w:cs="LiberationSerif-Bold"/>
          <w:b/>
          <w:bCs/>
          <w:sz w:val="23"/>
          <w:szCs w:val="23"/>
          <w:u w:val="single"/>
        </w:rPr>
      </w:pPr>
      <w:r w:rsidRPr="00FC5680">
        <w:rPr>
          <w:rFonts w:ascii="Marianne" w:hAnsi="Marianne" w:cs="LiberationSerif-Bold"/>
          <w:b/>
          <w:bCs/>
          <w:sz w:val="23"/>
          <w:szCs w:val="23"/>
          <w:u w:val="single"/>
        </w:rPr>
        <w:t xml:space="preserve">Données générales </w:t>
      </w:r>
    </w:p>
    <w:p w14:paraId="2FF429BF" w14:textId="728691C9" w:rsidR="003240FE" w:rsidRDefault="00214772" w:rsidP="00A11B71">
      <w:pPr>
        <w:rPr>
          <w:rFonts w:ascii="Marianne" w:hAnsi="Marianne" w:cs="LiberationSerif-Bold"/>
          <w:b/>
          <w:bCs/>
          <w:sz w:val="23"/>
          <w:szCs w:val="23"/>
        </w:rPr>
      </w:pPr>
      <w:r>
        <w:rPr>
          <w:rFonts w:ascii="Marianne" w:hAnsi="Marianne" w:cs="LiberationSerif-Bold"/>
          <w:b/>
          <w:bCs/>
          <w:sz w:val="23"/>
          <w:szCs w:val="23"/>
          <w:u w:val="single"/>
        </w:rPr>
        <w:t xml:space="preserve">6. </w:t>
      </w:r>
      <w:r w:rsidR="00A73431" w:rsidRPr="00232A22">
        <w:rPr>
          <w:rFonts w:ascii="Marianne" w:hAnsi="Marianne" w:cs="LiberationSerif-Bold"/>
          <w:b/>
          <w:bCs/>
          <w:sz w:val="23"/>
          <w:szCs w:val="23"/>
          <w:u w:val="single"/>
        </w:rPr>
        <w:t>Nature du bien</w:t>
      </w:r>
      <w:r w:rsidR="00A73431" w:rsidRPr="00232A22">
        <w:rPr>
          <w:rFonts w:ascii="Calibri" w:hAnsi="Calibri" w:cs="Calibri"/>
          <w:b/>
          <w:bCs/>
          <w:sz w:val="23"/>
          <w:szCs w:val="23"/>
        </w:rPr>
        <w:t> </w:t>
      </w:r>
      <w:r w:rsidR="00A73431" w:rsidRPr="00232A22">
        <w:rPr>
          <w:rFonts w:ascii="Marianne" w:hAnsi="Marianne" w:cs="LiberationSerif-Bold"/>
          <w:b/>
          <w:bCs/>
          <w:sz w:val="23"/>
          <w:szCs w:val="23"/>
        </w:rPr>
        <w:t xml:space="preserve">: </w:t>
      </w:r>
    </w:p>
    <w:p w14:paraId="4A46285E" w14:textId="77777777" w:rsidR="00965AB7" w:rsidRPr="009C160C" w:rsidRDefault="003240FE" w:rsidP="00232A22">
      <w:pPr>
        <w:pStyle w:val="Paragraphedeliste"/>
        <w:numPr>
          <w:ilvl w:val="0"/>
          <w:numId w:val="3"/>
        </w:numPr>
        <w:rPr>
          <w:rFonts w:ascii="Marianne" w:hAnsi="Marianne" w:cs="LiberationSerif-Bold"/>
          <w:bCs/>
          <w:sz w:val="23"/>
          <w:szCs w:val="23"/>
        </w:rPr>
      </w:pPr>
      <w:r w:rsidRPr="009C160C">
        <w:rPr>
          <w:rFonts w:ascii="Marianne" w:hAnsi="Marianne" w:cs="LiberationSerif-Bold"/>
          <w:bCs/>
          <w:sz w:val="23"/>
          <w:szCs w:val="23"/>
        </w:rPr>
        <w:t>M</w:t>
      </w:r>
      <w:r w:rsidR="00A73431" w:rsidRPr="009C160C">
        <w:rPr>
          <w:rFonts w:ascii="Marianne" w:hAnsi="Marianne" w:cs="LiberationSerif-Bold"/>
          <w:bCs/>
          <w:sz w:val="23"/>
          <w:szCs w:val="23"/>
        </w:rPr>
        <w:t>at</w:t>
      </w:r>
      <w:r w:rsidR="00A73431" w:rsidRPr="009C160C">
        <w:rPr>
          <w:rFonts w:ascii="Marianne" w:hAnsi="Marianne" w:cs="Marianne"/>
          <w:bCs/>
          <w:sz w:val="23"/>
          <w:szCs w:val="23"/>
        </w:rPr>
        <w:t>é</w:t>
      </w:r>
      <w:r w:rsidR="00A73431" w:rsidRPr="009C160C">
        <w:rPr>
          <w:rFonts w:ascii="Marianne" w:hAnsi="Marianne" w:cs="LiberationSerif-Bold"/>
          <w:bCs/>
          <w:sz w:val="23"/>
          <w:szCs w:val="23"/>
        </w:rPr>
        <w:t>riel</w:t>
      </w:r>
      <w:r w:rsidRPr="009C160C">
        <w:rPr>
          <w:rFonts w:ascii="Calibri" w:hAnsi="Calibri" w:cs="Calibri"/>
          <w:bCs/>
          <w:sz w:val="23"/>
          <w:szCs w:val="23"/>
        </w:rPr>
        <w:t> </w:t>
      </w:r>
      <w:r w:rsidRPr="009C160C">
        <w:rPr>
          <w:rFonts w:ascii="Marianne" w:hAnsi="Marianne" w:cs="LiberationSerif-Bold"/>
          <w:bCs/>
          <w:sz w:val="23"/>
          <w:szCs w:val="23"/>
        </w:rPr>
        <w:t xml:space="preserve">: </w:t>
      </w:r>
    </w:p>
    <w:p w14:paraId="1E2339CB" w14:textId="189F85A6" w:rsidR="00965AB7" w:rsidRPr="009C160C" w:rsidRDefault="00965AB7" w:rsidP="00232A22">
      <w:pPr>
        <w:pStyle w:val="Paragraphedeliste"/>
        <w:numPr>
          <w:ilvl w:val="1"/>
          <w:numId w:val="3"/>
        </w:numPr>
        <w:rPr>
          <w:rFonts w:ascii="Marianne" w:hAnsi="Marianne" w:cs="LiberationSerif-Bold"/>
          <w:bCs/>
          <w:sz w:val="23"/>
          <w:szCs w:val="23"/>
        </w:rPr>
      </w:pPr>
      <w:r w:rsidRPr="009C160C">
        <w:rPr>
          <w:rFonts w:ascii="Marianne" w:hAnsi="Marianne" w:cs="LiberationSerif-Bold"/>
          <w:bCs/>
          <w:sz w:val="23"/>
          <w:szCs w:val="23"/>
        </w:rPr>
        <w:t>P</w:t>
      </w:r>
      <w:r w:rsidR="003240FE" w:rsidRPr="009C160C">
        <w:rPr>
          <w:rFonts w:ascii="Marianne" w:hAnsi="Marianne" w:cs="LiberationSerif-Bold"/>
          <w:bCs/>
          <w:sz w:val="23"/>
          <w:szCs w:val="23"/>
        </w:rPr>
        <w:t>roduits, équipements</w:t>
      </w:r>
      <w:r w:rsidR="00A73431" w:rsidRPr="009C160C">
        <w:rPr>
          <w:rFonts w:ascii="Marianne" w:hAnsi="Marianne" w:cs="LiberationSerif-Bold"/>
          <w:bCs/>
          <w:sz w:val="23"/>
          <w:szCs w:val="23"/>
        </w:rPr>
        <w:t xml:space="preserve"> </w:t>
      </w:r>
      <w:r w:rsidRPr="009C160C">
        <w:rPr>
          <w:rFonts w:ascii="Marianne" w:hAnsi="Marianne" w:cs="LiberationSerif-Bold"/>
          <w:bCs/>
          <w:sz w:val="23"/>
          <w:szCs w:val="23"/>
        </w:rPr>
        <w:t>systèmes, sous-systèmes ou composants</w:t>
      </w:r>
    </w:p>
    <w:p w14:paraId="1A2E91EC" w14:textId="77777777" w:rsidR="00965AB7" w:rsidRPr="009C160C" w:rsidRDefault="00965AB7" w:rsidP="00232A22">
      <w:pPr>
        <w:pStyle w:val="Paragraphedeliste"/>
        <w:numPr>
          <w:ilvl w:val="1"/>
          <w:numId w:val="3"/>
        </w:numPr>
        <w:rPr>
          <w:rFonts w:ascii="Marianne" w:hAnsi="Marianne" w:cs="LiberationSerif-Bold"/>
          <w:bCs/>
          <w:sz w:val="23"/>
          <w:szCs w:val="23"/>
        </w:rPr>
      </w:pPr>
      <w:r w:rsidRPr="009C160C">
        <w:rPr>
          <w:rFonts w:ascii="Marianne" w:hAnsi="Marianne" w:cs="LiberationSerif-Bold"/>
          <w:bCs/>
          <w:sz w:val="23"/>
          <w:szCs w:val="23"/>
        </w:rPr>
        <w:t xml:space="preserve">Equipements de fabrication, de test, d’évaluation et banc d’essais </w:t>
      </w:r>
    </w:p>
    <w:p w14:paraId="35E5B636" w14:textId="77777777" w:rsidR="00965AB7" w:rsidRPr="009C160C" w:rsidRDefault="00965AB7" w:rsidP="00232A22">
      <w:pPr>
        <w:pStyle w:val="Paragraphedeliste"/>
        <w:numPr>
          <w:ilvl w:val="1"/>
          <w:numId w:val="3"/>
        </w:numPr>
        <w:rPr>
          <w:rFonts w:ascii="Marianne" w:hAnsi="Marianne" w:cs="LiberationSerif-Bold"/>
          <w:bCs/>
          <w:sz w:val="23"/>
          <w:szCs w:val="23"/>
        </w:rPr>
      </w:pPr>
      <w:r w:rsidRPr="009C160C">
        <w:rPr>
          <w:rFonts w:ascii="Marianne" w:hAnsi="Marianne" w:cs="LiberationSerif-Bold"/>
          <w:bCs/>
          <w:sz w:val="23"/>
          <w:szCs w:val="23"/>
        </w:rPr>
        <w:t>Matériaux, ébauches, substances ou matières</w:t>
      </w:r>
    </w:p>
    <w:p w14:paraId="6200FB71" w14:textId="3AD6F830" w:rsidR="00965AB7" w:rsidRPr="009C160C" w:rsidRDefault="00965AB7" w:rsidP="00232A22">
      <w:pPr>
        <w:pStyle w:val="Paragraphedeliste"/>
        <w:numPr>
          <w:ilvl w:val="0"/>
          <w:numId w:val="3"/>
        </w:numPr>
        <w:rPr>
          <w:rFonts w:ascii="Marianne" w:hAnsi="Marianne" w:cs="LiberationSerif-Bold"/>
          <w:bCs/>
          <w:sz w:val="23"/>
          <w:szCs w:val="23"/>
        </w:rPr>
      </w:pPr>
      <w:r w:rsidRPr="009C160C">
        <w:rPr>
          <w:rFonts w:ascii="Marianne" w:hAnsi="Marianne" w:cs="LiberationSerif-Bold"/>
          <w:bCs/>
          <w:sz w:val="23"/>
          <w:szCs w:val="23"/>
        </w:rPr>
        <w:t>L</w:t>
      </w:r>
      <w:r w:rsidR="00A73431" w:rsidRPr="009C160C">
        <w:rPr>
          <w:rFonts w:ascii="Marianne" w:hAnsi="Marianne" w:cs="LiberationSerif-Bold"/>
          <w:bCs/>
          <w:sz w:val="23"/>
          <w:szCs w:val="23"/>
        </w:rPr>
        <w:t xml:space="preserve">ogiciel, </w:t>
      </w:r>
    </w:p>
    <w:p w14:paraId="27B8BC7A" w14:textId="77777777" w:rsidR="00214772" w:rsidRPr="009C160C" w:rsidRDefault="00965AB7" w:rsidP="00232A22">
      <w:pPr>
        <w:pStyle w:val="Paragraphedeliste"/>
        <w:numPr>
          <w:ilvl w:val="0"/>
          <w:numId w:val="3"/>
        </w:numPr>
        <w:rPr>
          <w:rFonts w:ascii="Marianne" w:hAnsi="Marianne" w:cs="LiberationSerif-Bold"/>
          <w:bCs/>
          <w:sz w:val="23"/>
          <w:szCs w:val="23"/>
        </w:rPr>
      </w:pPr>
      <w:r w:rsidRPr="009C160C">
        <w:rPr>
          <w:rFonts w:ascii="Marianne" w:hAnsi="Marianne" w:cs="LiberationSerif-Bold"/>
          <w:bCs/>
          <w:sz w:val="23"/>
          <w:szCs w:val="23"/>
        </w:rPr>
        <w:t>Technologie</w:t>
      </w:r>
      <w:r w:rsidR="00214772" w:rsidRPr="009C160C">
        <w:rPr>
          <w:rFonts w:ascii="Calibri" w:hAnsi="Calibri" w:cs="Calibri"/>
          <w:bCs/>
          <w:sz w:val="23"/>
          <w:szCs w:val="23"/>
        </w:rPr>
        <w:t> </w:t>
      </w:r>
      <w:r w:rsidR="00214772" w:rsidRPr="009C160C">
        <w:rPr>
          <w:rFonts w:ascii="Marianne" w:hAnsi="Marianne" w:cs="LiberationSerif-Bold"/>
          <w:bCs/>
          <w:sz w:val="23"/>
          <w:szCs w:val="23"/>
        </w:rPr>
        <w:t>:</w:t>
      </w:r>
      <w:r w:rsidRPr="009C160C">
        <w:rPr>
          <w:rFonts w:ascii="Calibri" w:hAnsi="Calibri" w:cs="Calibri"/>
          <w:bCs/>
          <w:sz w:val="23"/>
          <w:szCs w:val="23"/>
        </w:rPr>
        <w:t> </w:t>
      </w:r>
      <w:r w:rsidRPr="009C160C">
        <w:rPr>
          <w:rFonts w:ascii="Marianne" w:hAnsi="Marianne" w:cs="LiberationSerif-Bold"/>
          <w:bCs/>
          <w:sz w:val="23"/>
          <w:szCs w:val="23"/>
        </w:rPr>
        <w:t xml:space="preserve"> </w:t>
      </w:r>
      <w:r w:rsidR="00A73431" w:rsidRPr="009C160C">
        <w:rPr>
          <w:rFonts w:ascii="Marianne" w:hAnsi="Marianne" w:cs="LiberationSerif-Bold"/>
          <w:bCs/>
          <w:sz w:val="23"/>
          <w:szCs w:val="23"/>
        </w:rPr>
        <w:t>information,</w:t>
      </w:r>
      <w:r w:rsidR="00214772" w:rsidRPr="009C160C">
        <w:rPr>
          <w:rFonts w:ascii="Marianne" w:hAnsi="Marianne" w:cs="LiberationSerif-Bold"/>
          <w:bCs/>
          <w:sz w:val="23"/>
          <w:szCs w:val="23"/>
        </w:rPr>
        <w:t xml:space="preserve"> documentation, assistance technique</w:t>
      </w:r>
    </w:p>
    <w:p w14:paraId="6B8113B3" w14:textId="756C2C52" w:rsidR="00A73431" w:rsidRPr="009C160C" w:rsidRDefault="00A73431" w:rsidP="00232A22">
      <w:pPr>
        <w:pStyle w:val="Paragraphedeliste"/>
        <w:numPr>
          <w:ilvl w:val="0"/>
          <w:numId w:val="3"/>
        </w:numPr>
        <w:rPr>
          <w:rFonts w:ascii="Marianne" w:hAnsi="Marianne" w:cs="LiberationSerif-Bold"/>
          <w:bCs/>
          <w:sz w:val="23"/>
          <w:szCs w:val="23"/>
        </w:rPr>
      </w:pPr>
      <w:r w:rsidRPr="009C160C">
        <w:rPr>
          <w:rFonts w:ascii="Marianne" w:hAnsi="Marianne" w:cs="LiberationSerif-Bold"/>
          <w:bCs/>
          <w:sz w:val="23"/>
          <w:szCs w:val="23"/>
        </w:rPr>
        <w:t xml:space="preserve"> </w:t>
      </w:r>
      <w:r w:rsidR="00214772" w:rsidRPr="009C160C">
        <w:rPr>
          <w:rFonts w:ascii="Marianne" w:hAnsi="Marianne" w:cs="LiberationSerif-Bold"/>
          <w:bCs/>
          <w:sz w:val="23"/>
          <w:szCs w:val="23"/>
        </w:rPr>
        <w:t>E</w:t>
      </w:r>
      <w:r w:rsidRPr="009C160C">
        <w:rPr>
          <w:rFonts w:ascii="Marianne" w:hAnsi="Marianne" w:cs="LiberationSerif-Bold"/>
          <w:bCs/>
          <w:sz w:val="23"/>
          <w:szCs w:val="23"/>
        </w:rPr>
        <w:t xml:space="preserve">xpertise/conseil, formation </w:t>
      </w:r>
      <w:r w:rsidRPr="009C160C">
        <w:rPr>
          <w:rFonts w:ascii="Marianne" w:hAnsi="Marianne" w:cs="Marianne"/>
          <w:bCs/>
          <w:sz w:val="23"/>
          <w:szCs w:val="23"/>
        </w:rPr>
        <w:t>…</w:t>
      </w:r>
    </w:p>
    <w:p w14:paraId="51ED470A" w14:textId="6E9A3415" w:rsidR="008369AF" w:rsidRDefault="008369AF">
      <w:pPr>
        <w:rPr>
          <w:rFonts w:ascii="Marianne" w:hAnsi="Marianne" w:cs="LiberationSerif-Bold"/>
          <w:b/>
          <w:bCs/>
          <w:sz w:val="23"/>
          <w:szCs w:val="23"/>
        </w:rPr>
      </w:pPr>
      <w:r>
        <w:rPr>
          <w:rFonts w:ascii="Marianne" w:hAnsi="Marianne" w:cs="LiberationSerif-Bold"/>
          <w:b/>
          <w:bCs/>
          <w:sz w:val="23"/>
          <w:szCs w:val="23"/>
        </w:rPr>
        <w:br w:type="page"/>
      </w:r>
    </w:p>
    <w:p w14:paraId="2CCCFB4C" w14:textId="77777777" w:rsidR="008369AF" w:rsidRPr="008369AF" w:rsidRDefault="008369AF" w:rsidP="008369AF">
      <w:pPr>
        <w:rPr>
          <w:rFonts w:ascii="Marianne" w:hAnsi="Marianne" w:cs="LiberationSerif-Bold"/>
          <w:b/>
          <w:bCs/>
          <w:sz w:val="23"/>
          <w:szCs w:val="23"/>
        </w:rPr>
      </w:pPr>
    </w:p>
    <w:p w14:paraId="51DD98E3" w14:textId="68CC2B0D" w:rsidR="00A73431" w:rsidRPr="008369AF" w:rsidRDefault="00214772" w:rsidP="00A73431">
      <w:pPr>
        <w:rPr>
          <w:rFonts w:ascii="Marianne" w:hAnsi="Marianne" w:cs="LiberationSerif-Bold"/>
          <w:b/>
          <w:bCs/>
          <w:sz w:val="24"/>
          <w:szCs w:val="23"/>
          <w:u w:val="single"/>
        </w:rPr>
      </w:pPr>
      <w:r w:rsidRPr="008369AF">
        <w:rPr>
          <w:rFonts w:ascii="Marianne" w:hAnsi="Marianne" w:cs="LiberationSerif-Bold"/>
          <w:b/>
          <w:bCs/>
          <w:sz w:val="24"/>
          <w:szCs w:val="23"/>
          <w:u w:val="single"/>
        </w:rPr>
        <w:t xml:space="preserve">7. </w:t>
      </w:r>
      <w:r w:rsidR="00A73431" w:rsidRPr="008369AF">
        <w:rPr>
          <w:rFonts w:ascii="Marianne" w:hAnsi="Marianne" w:cs="LiberationSerif-Bold"/>
          <w:b/>
          <w:bCs/>
          <w:sz w:val="24"/>
          <w:szCs w:val="23"/>
          <w:u w:val="single"/>
        </w:rPr>
        <w:t>Domaine technique du bien</w:t>
      </w:r>
      <w:r w:rsidR="00A73431" w:rsidRPr="008369AF">
        <w:rPr>
          <w:rFonts w:ascii="Calibri" w:hAnsi="Calibri" w:cs="Calibri"/>
          <w:b/>
          <w:bCs/>
          <w:sz w:val="24"/>
          <w:szCs w:val="23"/>
          <w:u w:val="single"/>
        </w:rPr>
        <w:t> </w:t>
      </w:r>
      <w:r w:rsidR="00A73431" w:rsidRPr="008369AF">
        <w:rPr>
          <w:rFonts w:ascii="Marianne" w:hAnsi="Marianne" w:cs="LiberationSerif-Bold"/>
          <w:b/>
          <w:bCs/>
          <w:sz w:val="24"/>
          <w:szCs w:val="23"/>
          <w:u w:val="singl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3431" w:rsidRPr="00272F46" w14:paraId="0C86604E" w14:textId="77777777" w:rsidTr="00A73431">
        <w:tc>
          <w:tcPr>
            <w:tcW w:w="5228" w:type="dxa"/>
          </w:tcPr>
          <w:p w14:paraId="3D3F14CE" w14:textId="1B04B593" w:rsidR="00A73431" w:rsidRPr="00894F04" w:rsidRDefault="00A73431" w:rsidP="0070498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 xml:space="preserve">Aéronautique </w:t>
            </w:r>
          </w:p>
        </w:tc>
        <w:tc>
          <w:tcPr>
            <w:tcW w:w="5228" w:type="dxa"/>
          </w:tcPr>
          <w:p w14:paraId="380E0298" w14:textId="66280518" w:rsidR="00A73431" w:rsidRPr="00894F04" w:rsidRDefault="00825944" w:rsidP="001108E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Lasers</w:t>
            </w:r>
          </w:p>
        </w:tc>
      </w:tr>
      <w:tr w:rsidR="00A73431" w:rsidRPr="00272F46" w14:paraId="342BA916" w14:textId="77777777" w:rsidTr="00A73431">
        <w:tc>
          <w:tcPr>
            <w:tcW w:w="5228" w:type="dxa"/>
          </w:tcPr>
          <w:p w14:paraId="1A295712" w14:textId="1314A406" w:rsidR="00A73431" w:rsidRPr="00894F04" w:rsidRDefault="00A73431" w:rsidP="0070498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Anti-Drone</w:t>
            </w:r>
            <w:r w:rsidR="00825944" w:rsidRPr="00894F04">
              <w:rPr>
                <w:rFonts w:ascii="Marianne" w:hAnsi="Marianne" w:cs="LiberationSerif-Bold"/>
                <w:bCs/>
                <w:sz w:val="23"/>
                <w:szCs w:val="23"/>
              </w:rPr>
              <w:t>s</w:t>
            </w:r>
            <w:r w:rsidR="002E4B6F" w:rsidRPr="00894F04">
              <w:rPr>
                <w:rFonts w:ascii="Marianne" w:hAnsi="Marianne" w:cs="LiberationSerif-Bold"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5228" w:type="dxa"/>
          </w:tcPr>
          <w:p w14:paraId="3EFE12FF" w14:textId="60C04377" w:rsidR="00A73431" w:rsidRPr="00894F04" w:rsidRDefault="00825944" w:rsidP="001108E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Missiles</w:t>
            </w:r>
          </w:p>
        </w:tc>
      </w:tr>
      <w:tr w:rsidR="00A73431" w:rsidRPr="00272F46" w14:paraId="7965A785" w14:textId="77777777" w:rsidTr="00A73431">
        <w:tc>
          <w:tcPr>
            <w:tcW w:w="5228" w:type="dxa"/>
          </w:tcPr>
          <w:p w14:paraId="0A0292C7" w14:textId="4EE1E5B4" w:rsidR="00A73431" w:rsidRPr="00894F04" w:rsidRDefault="00A73431" w:rsidP="0070498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Arme</w:t>
            </w:r>
            <w:r w:rsidR="00ED6AB1" w:rsidRPr="00894F04">
              <w:rPr>
                <w:rFonts w:ascii="Marianne" w:hAnsi="Marianne" w:cs="LiberationSerif-Bold"/>
                <w:bCs/>
                <w:sz w:val="23"/>
                <w:szCs w:val="23"/>
              </w:rPr>
              <w:t xml:space="preserve">s dont armes à feu  </w:t>
            </w:r>
          </w:p>
        </w:tc>
        <w:tc>
          <w:tcPr>
            <w:tcW w:w="5228" w:type="dxa"/>
          </w:tcPr>
          <w:p w14:paraId="1FC59158" w14:textId="1F03D775" w:rsidR="00A73431" w:rsidRPr="00894F04" w:rsidRDefault="00825944" w:rsidP="001108E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Naval</w:t>
            </w:r>
            <w:r w:rsidR="002E4B6F" w:rsidRPr="00894F04">
              <w:rPr>
                <w:rFonts w:ascii="Marianne" w:hAnsi="Marianne" w:cs="LiberationSerif-Bold"/>
                <w:bCs/>
                <w:sz w:val="23"/>
                <w:szCs w:val="23"/>
              </w:rPr>
              <w:t xml:space="preserve"> (bâtiment, robots…)</w:t>
            </w:r>
          </w:p>
        </w:tc>
      </w:tr>
      <w:tr w:rsidR="00825944" w:rsidRPr="00272F46" w14:paraId="6BCE5C05" w14:textId="77777777" w:rsidTr="00A73431">
        <w:tc>
          <w:tcPr>
            <w:tcW w:w="5228" w:type="dxa"/>
          </w:tcPr>
          <w:p w14:paraId="4BD88F41" w14:textId="660CA8B3" w:rsidR="00825944" w:rsidRPr="00894F04" w:rsidRDefault="00825944" w:rsidP="0070498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Brouilleurs de communications</w:t>
            </w:r>
          </w:p>
        </w:tc>
        <w:tc>
          <w:tcPr>
            <w:tcW w:w="5228" w:type="dxa"/>
          </w:tcPr>
          <w:p w14:paraId="4DFC86DB" w14:textId="3CB811FC" w:rsidR="00825944" w:rsidRPr="00894F04" w:rsidRDefault="00825944" w:rsidP="001108E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NRBC</w:t>
            </w:r>
          </w:p>
        </w:tc>
      </w:tr>
      <w:tr w:rsidR="00825944" w:rsidRPr="00272F46" w14:paraId="11908190" w14:textId="77777777" w:rsidTr="00A73431">
        <w:tc>
          <w:tcPr>
            <w:tcW w:w="5228" w:type="dxa"/>
          </w:tcPr>
          <w:p w14:paraId="66AD0B33" w14:textId="69E5AD01" w:rsidR="00825944" w:rsidRPr="00894F04" w:rsidRDefault="00825944" w:rsidP="0070498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Cryptologie</w:t>
            </w:r>
          </w:p>
        </w:tc>
        <w:tc>
          <w:tcPr>
            <w:tcW w:w="5228" w:type="dxa"/>
          </w:tcPr>
          <w:p w14:paraId="17938636" w14:textId="35D13DC8" w:rsidR="00825944" w:rsidRPr="00894F04" w:rsidRDefault="00825944" w:rsidP="001108E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Optronique</w:t>
            </w:r>
          </w:p>
        </w:tc>
      </w:tr>
      <w:tr w:rsidR="00825944" w:rsidRPr="00272F46" w14:paraId="7011C021" w14:textId="77777777" w:rsidTr="00A73431">
        <w:tc>
          <w:tcPr>
            <w:tcW w:w="5228" w:type="dxa"/>
          </w:tcPr>
          <w:p w14:paraId="6FC730C6" w14:textId="2D1ABA54" w:rsidR="00825944" w:rsidRPr="00894F04" w:rsidRDefault="00825944" w:rsidP="0070498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Cyber sécurité</w:t>
            </w:r>
            <w:r w:rsidR="001108E2" w:rsidRPr="00894F04">
              <w:rPr>
                <w:rFonts w:ascii="Marianne" w:hAnsi="Marianne" w:cs="LiberationSerif-Bold"/>
                <w:bCs/>
                <w:sz w:val="23"/>
                <w:szCs w:val="23"/>
              </w:rPr>
              <w:t xml:space="preserve"> et cyber surveillance</w:t>
            </w:r>
          </w:p>
        </w:tc>
        <w:tc>
          <w:tcPr>
            <w:tcW w:w="5228" w:type="dxa"/>
          </w:tcPr>
          <w:p w14:paraId="47A7165D" w14:textId="78832BE7" w:rsidR="00825944" w:rsidRPr="00894F04" w:rsidRDefault="00825944" w:rsidP="001108E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Radars</w:t>
            </w:r>
          </w:p>
        </w:tc>
      </w:tr>
      <w:tr w:rsidR="00825944" w:rsidRPr="00272F46" w14:paraId="29918D44" w14:textId="77777777" w:rsidTr="00A73431">
        <w:tc>
          <w:tcPr>
            <w:tcW w:w="5228" w:type="dxa"/>
          </w:tcPr>
          <w:p w14:paraId="7404A3BA" w14:textId="54F58635" w:rsidR="00825944" w:rsidRPr="00894F04" w:rsidRDefault="00825944" w:rsidP="0070498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Drones</w:t>
            </w:r>
            <w:r w:rsidR="002E4B6F" w:rsidRPr="00894F04">
              <w:rPr>
                <w:rFonts w:ascii="Marianne" w:hAnsi="Marianne" w:cs="LiberationSerif-Bold"/>
                <w:bCs/>
                <w:sz w:val="23"/>
                <w:szCs w:val="23"/>
              </w:rPr>
              <w:t xml:space="preserve">   </w:t>
            </w:r>
          </w:p>
        </w:tc>
        <w:tc>
          <w:tcPr>
            <w:tcW w:w="5228" w:type="dxa"/>
          </w:tcPr>
          <w:p w14:paraId="710A0C94" w14:textId="62E382AB" w:rsidR="00825944" w:rsidRPr="00894F04" w:rsidRDefault="00825944" w:rsidP="001108E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Spatial</w:t>
            </w:r>
          </w:p>
        </w:tc>
      </w:tr>
      <w:tr w:rsidR="00825944" w:rsidRPr="00272F46" w14:paraId="309AE042" w14:textId="77777777" w:rsidTr="00A73431">
        <w:tc>
          <w:tcPr>
            <w:tcW w:w="5228" w:type="dxa"/>
          </w:tcPr>
          <w:p w14:paraId="4FE53B26" w14:textId="37ACA71B" w:rsidR="00825944" w:rsidRPr="00894F04" w:rsidRDefault="00825944" w:rsidP="0070498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Explosifs</w:t>
            </w:r>
          </w:p>
        </w:tc>
        <w:tc>
          <w:tcPr>
            <w:tcW w:w="5228" w:type="dxa"/>
          </w:tcPr>
          <w:p w14:paraId="281B0BA7" w14:textId="6088FDF7" w:rsidR="00825944" w:rsidRPr="00894F04" w:rsidRDefault="00825944" w:rsidP="001108E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Télécommunications</w:t>
            </w:r>
          </w:p>
        </w:tc>
      </w:tr>
      <w:tr w:rsidR="00825944" w:rsidRPr="00272F46" w14:paraId="38F24B2B" w14:textId="77777777" w:rsidTr="00A73431">
        <w:tc>
          <w:tcPr>
            <w:tcW w:w="5228" w:type="dxa"/>
          </w:tcPr>
          <w:p w14:paraId="409A0E9B" w14:textId="6ECF3169" w:rsidR="00825944" w:rsidRPr="00894F04" w:rsidRDefault="00825944" w:rsidP="0070498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Guerre électronique</w:t>
            </w:r>
          </w:p>
        </w:tc>
        <w:tc>
          <w:tcPr>
            <w:tcW w:w="5228" w:type="dxa"/>
          </w:tcPr>
          <w:p w14:paraId="712F26D9" w14:textId="15AA721A" w:rsidR="00825944" w:rsidRPr="00894F04" w:rsidRDefault="00825944" w:rsidP="002E4B6F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 xml:space="preserve">Terrestres </w:t>
            </w:r>
            <w:r w:rsidR="002E4B6F" w:rsidRPr="00894F04">
              <w:rPr>
                <w:rFonts w:ascii="Marianne" w:hAnsi="Marianne" w:cs="LiberationSerif-Bold"/>
                <w:bCs/>
                <w:sz w:val="23"/>
                <w:szCs w:val="23"/>
              </w:rPr>
              <w:t>(véhicules, robots …)</w:t>
            </w:r>
          </w:p>
        </w:tc>
      </w:tr>
      <w:tr w:rsidR="00825944" w:rsidRPr="00272F46" w14:paraId="2272D145" w14:textId="77777777" w:rsidTr="00A73431">
        <w:tc>
          <w:tcPr>
            <w:tcW w:w="5228" w:type="dxa"/>
          </w:tcPr>
          <w:p w14:paraId="423A7FAC" w14:textId="30D642A5" w:rsidR="00825944" w:rsidRPr="00894F04" w:rsidRDefault="00825944" w:rsidP="00704982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Intercepteur</w:t>
            </w:r>
            <w:r w:rsidR="00C867B3" w:rsidRPr="00894F04">
              <w:rPr>
                <w:rFonts w:ascii="Marianne" w:hAnsi="Marianne" w:cs="LiberationSerif-Bold"/>
                <w:bCs/>
                <w:sz w:val="23"/>
                <w:szCs w:val="23"/>
              </w:rPr>
              <w:t>s de communication</w:t>
            </w:r>
          </w:p>
        </w:tc>
        <w:tc>
          <w:tcPr>
            <w:tcW w:w="5228" w:type="dxa"/>
          </w:tcPr>
          <w:p w14:paraId="5940B529" w14:textId="4CE7AA5E" w:rsidR="00825944" w:rsidRPr="00894F04" w:rsidRDefault="00C867B3" w:rsidP="00A73431">
            <w:pPr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Autre (à définir)</w:t>
            </w:r>
          </w:p>
        </w:tc>
      </w:tr>
    </w:tbl>
    <w:p w14:paraId="6FAC5786" w14:textId="302E235A" w:rsidR="00640C98" w:rsidRDefault="00A73431" w:rsidP="00A73431">
      <w:pPr>
        <w:rPr>
          <w:rFonts w:ascii="Marianne" w:hAnsi="Marianne" w:cs="LiberationSerif-Bold"/>
          <w:b/>
          <w:bCs/>
          <w:sz w:val="23"/>
          <w:szCs w:val="23"/>
        </w:rPr>
      </w:pPr>
      <w:r w:rsidRPr="00272F46">
        <w:rPr>
          <w:rFonts w:ascii="Marianne" w:hAnsi="Marianne" w:cs="LiberationSerif-Bold"/>
          <w:b/>
          <w:bCs/>
          <w:sz w:val="23"/>
          <w:szCs w:val="23"/>
        </w:rPr>
        <w:t xml:space="preserve"> </w:t>
      </w:r>
    </w:p>
    <w:p w14:paraId="3E23E432" w14:textId="77777777" w:rsidR="006C4AF1" w:rsidRPr="00272F46" w:rsidRDefault="006C4AF1" w:rsidP="006C4AF1">
      <w:pPr>
        <w:rPr>
          <w:rFonts w:ascii="Marianne" w:hAnsi="Marianne" w:cs="LiberationSerif-Bold"/>
          <w:b/>
          <w:bCs/>
          <w:sz w:val="23"/>
          <w:szCs w:val="23"/>
        </w:rPr>
      </w:pPr>
    </w:p>
    <w:p w14:paraId="01F614B4" w14:textId="2DE1960F" w:rsidR="006C4AF1" w:rsidRPr="008369AF" w:rsidRDefault="006C4AF1" w:rsidP="006C4AF1">
      <w:pPr>
        <w:rPr>
          <w:rFonts w:ascii="Marianne" w:hAnsi="Marianne" w:cs="LiberationSerif-Bold"/>
          <w:b/>
          <w:bCs/>
          <w:sz w:val="23"/>
          <w:szCs w:val="23"/>
          <w:u w:val="single"/>
        </w:rPr>
      </w:pPr>
      <w:r w:rsidRPr="008369AF">
        <w:rPr>
          <w:rFonts w:ascii="Marianne" w:hAnsi="Marianne" w:cs="LiberationSerif-Bold"/>
          <w:b/>
          <w:bCs/>
          <w:sz w:val="23"/>
          <w:szCs w:val="23"/>
          <w:u w:val="single"/>
        </w:rPr>
        <w:t>8.</w:t>
      </w:r>
      <w:r w:rsidRPr="008369AF">
        <w:rPr>
          <w:rFonts w:ascii="Calibri" w:hAnsi="Calibri" w:cs="Calibri"/>
          <w:b/>
          <w:bCs/>
          <w:sz w:val="23"/>
          <w:szCs w:val="23"/>
          <w:u w:val="single"/>
        </w:rPr>
        <w:t> </w:t>
      </w:r>
      <w:r w:rsidRPr="008369AF">
        <w:rPr>
          <w:rFonts w:ascii="Marianne" w:hAnsi="Marianne" w:cs="LiberationSerif-Bold"/>
          <w:b/>
          <w:bCs/>
          <w:sz w:val="23"/>
          <w:szCs w:val="23"/>
          <w:u w:val="single"/>
        </w:rPr>
        <w:t xml:space="preserve"> Rubriques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C4AF1" w:rsidRPr="00272F46" w14:paraId="017A8791" w14:textId="77777777" w:rsidTr="005B6C19">
        <w:tc>
          <w:tcPr>
            <w:tcW w:w="1555" w:type="dxa"/>
          </w:tcPr>
          <w:p w14:paraId="5884FC41" w14:textId="77777777" w:rsidR="006C4AF1" w:rsidRPr="00272F46" w:rsidRDefault="006C4AF1" w:rsidP="005B6C19">
            <w:pPr>
              <w:spacing w:after="200" w:line="276" w:lineRule="auto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  <w:r w:rsidRPr="00272F46">
              <w:rPr>
                <w:rFonts w:ascii="Marianne" w:hAnsi="Marianne" w:cs="LiberationSerif-Bold"/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8901" w:type="dxa"/>
          </w:tcPr>
          <w:p w14:paraId="00CE32AB" w14:textId="77777777" w:rsidR="006C4AF1" w:rsidRPr="00894F04" w:rsidRDefault="006C4AF1" w:rsidP="005B6C19">
            <w:pPr>
              <w:spacing w:after="200" w:line="276" w:lineRule="auto"/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Produits, équipements, systèmes, sous-systèmes et composants</w:t>
            </w:r>
          </w:p>
        </w:tc>
      </w:tr>
      <w:tr w:rsidR="006C4AF1" w:rsidRPr="00272F46" w14:paraId="792B07BC" w14:textId="77777777" w:rsidTr="005B6C19">
        <w:tc>
          <w:tcPr>
            <w:tcW w:w="1555" w:type="dxa"/>
          </w:tcPr>
          <w:p w14:paraId="54AF770E" w14:textId="77777777" w:rsidR="006C4AF1" w:rsidRPr="00272F46" w:rsidRDefault="006C4AF1" w:rsidP="005B6C19">
            <w:pPr>
              <w:spacing w:after="200" w:line="276" w:lineRule="auto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  <w:r w:rsidRPr="00272F46">
              <w:rPr>
                <w:rFonts w:ascii="Marianne" w:hAnsi="Marianne" w:cs="LiberationSerif-Bold"/>
                <w:b/>
                <w:bCs/>
                <w:sz w:val="23"/>
                <w:szCs w:val="23"/>
              </w:rPr>
              <w:t>B</w:t>
            </w:r>
          </w:p>
        </w:tc>
        <w:tc>
          <w:tcPr>
            <w:tcW w:w="8901" w:type="dxa"/>
          </w:tcPr>
          <w:p w14:paraId="6A772DF5" w14:textId="77777777" w:rsidR="006C4AF1" w:rsidRPr="00894F04" w:rsidRDefault="006C4AF1" w:rsidP="005B6C19">
            <w:pPr>
              <w:spacing w:after="200" w:line="276" w:lineRule="auto"/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Equipements de test , d’évaluation, production et bancs d’essais</w:t>
            </w:r>
          </w:p>
        </w:tc>
      </w:tr>
      <w:tr w:rsidR="006C4AF1" w:rsidRPr="00272F46" w14:paraId="3BB06D99" w14:textId="77777777" w:rsidTr="005B6C19">
        <w:tc>
          <w:tcPr>
            <w:tcW w:w="1555" w:type="dxa"/>
          </w:tcPr>
          <w:p w14:paraId="02D4C18B" w14:textId="77777777" w:rsidR="006C4AF1" w:rsidRPr="00272F46" w:rsidRDefault="006C4AF1" w:rsidP="005B6C19">
            <w:pPr>
              <w:spacing w:after="200" w:line="276" w:lineRule="auto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  <w:r w:rsidRPr="00272F46">
              <w:rPr>
                <w:rFonts w:ascii="Marianne" w:hAnsi="Marianne" w:cs="LiberationSerif-Bold"/>
                <w:b/>
                <w:bCs/>
                <w:sz w:val="23"/>
                <w:szCs w:val="23"/>
              </w:rPr>
              <w:t>C</w:t>
            </w:r>
          </w:p>
        </w:tc>
        <w:tc>
          <w:tcPr>
            <w:tcW w:w="8901" w:type="dxa"/>
          </w:tcPr>
          <w:p w14:paraId="3711A9EB" w14:textId="77777777" w:rsidR="006C4AF1" w:rsidRPr="00894F04" w:rsidRDefault="006C4AF1" w:rsidP="005B6C19">
            <w:pPr>
              <w:spacing w:after="200" w:line="276" w:lineRule="auto"/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Matériaux, ébauches, substances ou matières</w:t>
            </w:r>
          </w:p>
        </w:tc>
      </w:tr>
      <w:tr w:rsidR="006C4AF1" w:rsidRPr="00272F46" w14:paraId="16A4AFD9" w14:textId="77777777" w:rsidTr="005B6C19">
        <w:tc>
          <w:tcPr>
            <w:tcW w:w="1555" w:type="dxa"/>
          </w:tcPr>
          <w:p w14:paraId="7A694D29" w14:textId="77777777" w:rsidR="006C4AF1" w:rsidRPr="00272F46" w:rsidRDefault="006C4AF1" w:rsidP="005B6C19">
            <w:pPr>
              <w:spacing w:after="200" w:line="276" w:lineRule="auto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  <w:r w:rsidRPr="00272F46">
              <w:rPr>
                <w:rFonts w:ascii="Marianne" w:hAnsi="Marianne" w:cs="LiberationSerif-Bold"/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8901" w:type="dxa"/>
          </w:tcPr>
          <w:p w14:paraId="34C22225" w14:textId="77777777" w:rsidR="006C4AF1" w:rsidRPr="00894F04" w:rsidRDefault="006C4AF1" w:rsidP="005B6C19">
            <w:pPr>
              <w:spacing w:after="200" w:line="276" w:lineRule="auto"/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 xml:space="preserve">Logiciels </w:t>
            </w:r>
          </w:p>
        </w:tc>
      </w:tr>
      <w:tr w:rsidR="006C4AF1" w:rsidRPr="00272F46" w14:paraId="5DC4AE3C" w14:textId="77777777" w:rsidTr="005B6C19">
        <w:tc>
          <w:tcPr>
            <w:tcW w:w="1555" w:type="dxa"/>
          </w:tcPr>
          <w:p w14:paraId="46FAD978" w14:textId="77777777" w:rsidR="006C4AF1" w:rsidRPr="00272F46" w:rsidRDefault="006C4AF1" w:rsidP="005B6C19">
            <w:pPr>
              <w:spacing w:after="200" w:line="276" w:lineRule="auto"/>
              <w:rPr>
                <w:rFonts w:ascii="Marianne" w:hAnsi="Marianne" w:cs="LiberationSerif-Bold"/>
                <w:b/>
                <w:bCs/>
                <w:sz w:val="23"/>
                <w:szCs w:val="23"/>
              </w:rPr>
            </w:pPr>
            <w:r w:rsidRPr="00272F46">
              <w:rPr>
                <w:rFonts w:ascii="Marianne" w:hAnsi="Marianne" w:cs="LiberationSerif-Bold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8901" w:type="dxa"/>
          </w:tcPr>
          <w:p w14:paraId="2075AEEE" w14:textId="77777777" w:rsidR="006C4AF1" w:rsidRPr="00894F04" w:rsidRDefault="006C4AF1" w:rsidP="005B6C19">
            <w:pPr>
              <w:spacing w:after="200" w:line="276" w:lineRule="auto"/>
              <w:rPr>
                <w:rFonts w:ascii="Marianne" w:hAnsi="Marianne" w:cs="LiberationSerif-Bold"/>
                <w:bCs/>
                <w:sz w:val="23"/>
                <w:szCs w:val="23"/>
              </w:rPr>
            </w:pPr>
            <w:r w:rsidRPr="00894F04">
              <w:rPr>
                <w:rFonts w:ascii="Marianne" w:hAnsi="Marianne" w:cs="LiberationSerif-Bold"/>
                <w:bCs/>
                <w:sz w:val="23"/>
                <w:szCs w:val="23"/>
              </w:rPr>
              <w:t>Technologie</w:t>
            </w:r>
          </w:p>
        </w:tc>
      </w:tr>
    </w:tbl>
    <w:p w14:paraId="6CE7E3A1" w14:textId="77777777" w:rsidR="00232A22" w:rsidRPr="00272F46" w:rsidRDefault="00232A22" w:rsidP="00232A22">
      <w:pPr>
        <w:rPr>
          <w:rFonts w:ascii="Marianne" w:hAnsi="Marianne" w:cs="LiberationSerif-Bold"/>
          <w:b/>
          <w:bCs/>
          <w:sz w:val="23"/>
          <w:szCs w:val="23"/>
        </w:rPr>
      </w:pPr>
    </w:p>
    <w:p w14:paraId="750F1001" w14:textId="1CA62C36" w:rsidR="00272F46" w:rsidRDefault="00272F46">
      <w:pPr>
        <w:rPr>
          <w:rFonts w:ascii="Marianne" w:hAnsi="Marianne" w:cs="LiberationSerif-Bold"/>
          <w:b/>
          <w:bCs/>
          <w:sz w:val="23"/>
          <w:szCs w:val="23"/>
        </w:rPr>
      </w:pPr>
      <w:r>
        <w:rPr>
          <w:rFonts w:ascii="Marianne" w:hAnsi="Marianne" w:cs="LiberationSerif-Bold"/>
          <w:b/>
          <w:bCs/>
          <w:sz w:val="23"/>
          <w:szCs w:val="23"/>
        </w:rPr>
        <w:br w:type="page"/>
      </w:r>
    </w:p>
    <w:p w14:paraId="76EB86D9" w14:textId="5BB01F3F" w:rsidR="00ED6AB1" w:rsidRPr="00272F46" w:rsidRDefault="00ED6AB1" w:rsidP="001108E2">
      <w:pPr>
        <w:rPr>
          <w:rFonts w:ascii="Marianne" w:hAnsi="Marianne" w:cs="LiberationSerif-Bold"/>
          <w:b/>
          <w:bCs/>
        </w:rPr>
      </w:pPr>
    </w:p>
    <w:p w14:paraId="2F852C06" w14:textId="695DA747" w:rsidR="00825944" w:rsidRPr="00272F46" w:rsidRDefault="00214772" w:rsidP="001108E2">
      <w:pPr>
        <w:rPr>
          <w:rFonts w:ascii="Marianne" w:hAnsi="Marianne"/>
          <w:b/>
          <w:u w:val="single"/>
        </w:rPr>
      </w:pPr>
      <w:r>
        <w:rPr>
          <w:rFonts w:ascii="Marianne" w:hAnsi="Marianne"/>
          <w:b/>
        </w:rPr>
        <w:t>II</w:t>
      </w:r>
      <w:r w:rsidR="00FC5680">
        <w:rPr>
          <w:rFonts w:ascii="Marianne" w:hAnsi="Marianne"/>
          <w:b/>
        </w:rPr>
        <w:t xml:space="preserve"> -</w:t>
      </w:r>
      <w:r w:rsidR="00825944" w:rsidRPr="00272F46">
        <w:rPr>
          <w:rFonts w:ascii="Marianne" w:hAnsi="Marianne"/>
          <w:b/>
        </w:rPr>
        <w:t xml:space="preserve"> </w:t>
      </w:r>
      <w:r w:rsidR="00825944" w:rsidRPr="00272F46">
        <w:rPr>
          <w:rFonts w:ascii="Marianne" w:hAnsi="Marianne"/>
          <w:b/>
          <w:u w:val="single"/>
        </w:rPr>
        <w:t xml:space="preserve">Description du contexte et justification de la demande de </w:t>
      </w:r>
      <w:r w:rsidR="00E6598C" w:rsidRPr="00272F46">
        <w:rPr>
          <w:rFonts w:ascii="Marianne" w:hAnsi="Marianne"/>
          <w:b/>
          <w:u w:val="single"/>
        </w:rPr>
        <w:t xml:space="preserve">révision </w:t>
      </w:r>
      <w:r w:rsidR="00825944" w:rsidRPr="00272F46">
        <w:rPr>
          <w:rFonts w:ascii="Marianne" w:hAnsi="Marianne"/>
          <w:b/>
          <w:u w:val="single"/>
        </w:rPr>
        <w:t>classement du bien (matériel, logiciel, technologie ou information)</w:t>
      </w:r>
    </w:p>
    <w:p w14:paraId="7F5B25C0" w14:textId="77777777" w:rsidR="00214772" w:rsidRDefault="00214772" w:rsidP="001108E2">
      <w:pPr>
        <w:rPr>
          <w:rFonts w:ascii="Marianne" w:hAnsi="Marianne"/>
        </w:rPr>
      </w:pPr>
      <w:r>
        <w:rPr>
          <w:rFonts w:ascii="Marianne" w:hAnsi="Marianne"/>
        </w:rPr>
        <w:t>Ce paragraphe a pour objectif de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14:paraId="31F0DA0F" w14:textId="118B728D" w:rsidR="00214772" w:rsidRPr="00232A22" w:rsidRDefault="00E6598C" w:rsidP="00232A22">
      <w:pPr>
        <w:pStyle w:val="Paragraphedeliste"/>
        <w:numPr>
          <w:ilvl w:val="0"/>
          <w:numId w:val="3"/>
        </w:numPr>
        <w:rPr>
          <w:rFonts w:ascii="Marianne" w:hAnsi="Marianne"/>
        </w:rPr>
      </w:pPr>
      <w:r w:rsidRPr="00232A22">
        <w:rPr>
          <w:rFonts w:ascii="Marianne" w:hAnsi="Marianne"/>
        </w:rPr>
        <w:t xml:space="preserve">Indiquer le classement actuel et le classement envisagé </w:t>
      </w:r>
    </w:p>
    <w:p w14:paraId="245D032D" w14:textId="61612307" w:rsidR="00E6598C" w:rsidRPr="00232A22" w:rsidRDefault="00E6598C" w:rsidP="00232A22">
      <w:pPr>
        <w:pStyle w:val="Paragraphedeliste"/>
        <w:numPr>
          <w:ilvl w:val="0"/>
          <w:numId w:val="3"/>
        </w:numPr>
        <w:rPr>
          <w:rFonts w:ascii="Marianne" w:hAnsi="Marianne"/>
        </w:rPr>
      </w:pPr>
      <w:r w:rsidRPr="00232A22">
        <w:rPr>
          <w:rFonts w:ascii="Marianne" w:hAnsi="Marianne"/>
        </w:rPr>
        <w:t>Préciser d’où vient le classement actuel</w:t>
      </w:r>
      <w:r w:rsidRPr="00214772">
        <w:rPr>
          <w:rFonts w:ascii="Calibri" w:hAnsi="Calibri" w:cs="Calibri"/>
        </w:rPr>
        <w:t> </w:t>
      </w:r>
      <w:r w:rsidRPr="00232A22">
        <w:rPr>
          <w:rFonts w:ascii="Marianne" w:hAnsi="Marianne"/>
        </w:rPr>
        <w:t>: d</w:t>
      </w:r>
      <w:r w:rsidRPr="00232A22">
        <w:rPr>
          <w:rFonts w:ascii="Marianne" w:hAnsi="Marianne" w:cs="Marianne"/>
        </w:rPr>
        <w:t>’</w:t>
      </w:r>
      <w:r w:rsidRPr="00232A22">
        <w:rPr>
          <w:rFonts w:ascii="Marianne" w:hAnsi="Marianne"/>
        </w:rPr>
        <w:t>une d</w:t>
      </w:r>
      <w:r w:rsidRPr="00232A22">
        <w:rPr>
          <w:rFonts w:ascii="Marianne" w:hAnsi="Marianne" w:cs="Marianne"/>
        </w:rPr>
        <w:t>é</w:t>
      </w:r>
      <w:r w:rsidRPr="00232A22">
        <w:rPr>
          <w:rFonts w:ascii="Marianne" w:hAnsi="Marianne"/>
        </w:rPr>
        <w:t>cision formelle, d</w:t>
      </w:r>
      <w:r w:rsidRPr="00232A22">
        <w:rPr>
          <w:rFonts w:ascii="Marianne" w:hAnsi="Marianne" w:cs="Marianne"/>
        </w:rPr>
        <w:t>’</w:t>
      </w:r>
      <w:r w:rsidRPr="00232A22">
        <w:rPr>
          <w:rFonts w:ascii="Marianne" w:hAnsi="Marianne"/>
        </w:rPr>
        <w:t>un courriel, d</w:t>
      </w:r>
      <w:r w:rsidRPr="00232A22">
        <w:rPr>
          <w:rFonts w:ascii="Marianne" w:hAnsi="Marianne" w:cs="Marianne"/>
        </w:rPr>
        <w:t>’</w:t>
      </w:r>
      <w:r w:rsidRPr="00232A22">
        <w:rPr>
          <w:rFonts w:ascii="Marianne" w:hAnsi="Marianne"/>
        </w:rPr>
        <w:t xml:space="preserve">un usage.  </w:t>
      </w:r>
    </w:p>
    <w:p w14:paraId="43F07C40" w14:textId="5EA306C9" w:rsidR="00825944" w:rsidRPr="00272F46" w:rsidRDefault="00214772" w:rsidP="00E6598C">
      <w:pPr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III</w:t>
      </w:r>
      <w:r w:rsidR="00FC5680">
        <w:rPr>
          <w:rFonts w:ascii="Marianne" w:hAnsi="Marianne"/>
          <w:b/>
          <w:u w:val="single"/>
        </w:rPr>
        <w:t xml:space="preserve"> -</w:t>
      </w:r>
      <w:r w:rsidR="00825944" w:rsidRPr="00272F46">
        <w:rPr>
          <w:rFonts w:ascii="Marianne" w:hAnsi="Marianne"/>
          <w:b/>
          <w:u w:val="single"/>
        </w:rPr>
        <w:t xml:space="preserve"> Description et applications du bien (matériel, logiciel, technologie)</w:t>
      </w:r>
    </w:p>
    <w:p w14:paraId="7BDB8481" w14:textId="4D42A482" w:rsidR="00BD3061" w:rsidRPr="00272F46" w:rsidRDefault="00BD3061" w:rsidP="00232A22">
      <w:pPr>
        <w:jc w:val="both"/>
        <w:rPr>
          <w:rFonts w:ascii="Marianne" w:hAnsi="Marianne"/>
        </w:rPr>
      </w:pPr>
      <w:r w:rsidRPr="00272F46">
        <w:rPr>
          <w:rFonts w:ascii="Marianne" w:hAnsi="Marianne"/>
        </w:rPr>
        <w:t>Ce paragraphe permet de valider la recevabilité de la demande</w:t>
      </w:r>
      <w:r w:rsidR="000B2636" w:rsidRPr="00272F46">
        <w:rPr>
          <w:rFonts w:ascii="Marianne" w:hAnsi="Marianne"/>
        </w:rPr>
        <w:t>.</w:t>
      </w:r>
      <w:r w:rsidRPr="00272F46">
        <w:rPr>
          <w:rFonts w:ascii="Marianne" w:hAnsi="Marianne"/>
        </w:rPr>
        <w:t xml:space="preserve"> </w:t>
      </w:r>
    </w:p>
    <w:p w14:paraId="2F774BB0" w14:textId="5BA27991" w:rsidR="00825944" w:rsidRPr="00272F46" w:rsidRDefault="00825944" w:rsidP="00232A22">
      <w:pPr>
        <w:jc w:val="both"/>
        <w:rPr>
          <w:rFonts w:ascii="Marianne" w:hAnsi="Marianne"/>
        </w:rPr>
      </w:pPr>
      <w:r w:rsidRPr="00272F46">
        <w:rPr>
          <w:rFonts w:ascii="Marianne" w:hAnsi="Marianne"/>
        </w:rPr>
        <w:t>La description doit préciser les caractéristiques et performances techniques du bien. Si la demande est imprécise</w:t>
      </w:r>
      <w:r w:rsidR="00BD3061" w:rsidRPr="00272F46">
        <w:rPr>
          <w:rFonts w:ascii="Marianne" w:hAnsi="Marianne"/>
        </w:rPr>
        <w:t xml:space="preserve"> ou trop générique</w:t>
      </w:r>
      <w:r w:rsidRPr="00272F46">
        <w:rPr>
          <w:rFonts w:ascii="Marianne" w:hAnsi="Marianne"/>
        </w:rPr>
        <w:t xml:space="preserve">, elle n’est pas recevable, la DGA se réserve le droit </w:t>
      </w:r>
      <w:r w:rsidR="00BD3061" w:rsidRPr="00272F46">
        <w:rPr>
          <w:rFonts w:ascii="Marianne" w:hAnsi="Marianne"/>
        </w:rPr>
        <w:t xml:space="preserve">de suspendre </w:t>
      </w:r>
      <w:r w:rsidR="00C867B3" w:rsidRPr="00272F46">
        <w:rPr>
          <w:rFonts w:ascii="Marianne" w:hAnsi="Marianne"/>
        </w:rPr>
        <w:t>l’instruction de demande de classement</w:t>
      </w:r>
      <w:r w:rsidR="00BD3061" w:rsidRPr="00272F46">
        <w:rPr>
          <w:rFonts w:ascii="Marianne" w:hAnsi="Marianne"/>
        </w:rPr>
        <w:t xml:space="preserve"> </w:t>
      </w:r>
      <w:r w:rsidRPr="00272F46">
        <w:rPr>
          <w:rFonts w:ascii="Marianne" w:hAnsi="Marianne"/>
        </w:rPr>
        <w:t xml:space="preserve">à l’obtention de compléments d’informations.  </w:t>
      </w:r>
    </w:p>
    <w:p w14:paraId="0E9F7E79" w14:textId="49243929" w:rsidR="00BD3061" w:rsidRPr="00272F46" w:rsidRDefault="00BD3061" w:rsidP="00232A22">
      <w:pPr>
        <w:jc w:val="both"/>
        <w:rPr>
          <w:rFonts w:ascii="Marianne" w:hAnsi="Marianne"/>
        </w:rPr>
      </w:pPr>
      <w:r w:rsidRPr="00272F46">
        <w:rPr>
          <w:rFonts w:ascii="Marianne" w:hAnsi="Marianne"/>
        </w:rPr>
        <w:t xml:space="preserve">Une plaquette </w:t>
      </w:r>
      <w:r w:rsidR="00C867B3" w:rsidRPr="00272F46">
        <w:rPr>
          <w:rFonts w:ascii="Marianne" w:hAnsi="Marianne"/>
        </w:rPr>
        <w:t xml:space="preserve">commerciale </w:t>
      </w:r>
      <w:r w:rsidRPr="00272F46">
        <w:rPr>
          <w:rFonts w:ascii="Marianne" w:hAnsi="Marianne"/>
        </w:rPr>
        <w:t xml:space="preserve">mettant en valeur une utilisation par les forces armées du matériel, sans </w:t>
      </w:r>
      <w:r w:rsidR="00C867B3" w:rsidRPr="00272F46">
        <w:rPr>
          <w:rFonts w:ascii="Marianne" w:hAnsi="Marianne"/>
        </w:rPr>
        <w:t>caractéristique ou norme</w:t>
      </w:r>
      <w:r w:rsidRPr="00272F46">
        <w:rPr>
          <w:rFonts w:ascii="Marianne" w:hAnsi="Marianne"/>
        </w:rPr>
        <w:t xml:space="preserve"> technique précise</w:t>
      </w:r>
      <w:r w:rsidR="000B2636" w:rsidRPr="00272F46">
        <w:rPr>
          <w:rFonts w:ascii="Marianne" w:hAnsi="Marianne"/>
        </w:rPr>
        <w:t>,</w:t>
      </w:r>
      <w:r w:rsidRPr="00272F46">
        <w:rPr>
          <w:rFonts w:ascii="Marianne" w:hAnsi="Marianne"/>
        </w:rPr>
        <w:t xml:space="preserve"> peut avoir pour conséquence de classer un bien </w:t>
      </w:r>
      <w:r w:rsidR="00C867B3" w:rsidRPr="00272F46">
        <w:rPr>
          <w:rFonts w:ascii="Marianne" w:hAnsi="Marianne"/>
        </w:rPr>
        <w:t xml:space="preserve">en matériel de guerre </w:t>
      </w:r>
      <w:r w:rsidRPr="00272F46">
        <w:rPr>
          <w:rFonts w:ascii="Marianne" w:hAnsi="Marianne"/>
        </w:rPr>
        <w:t xml:space="preserve">car il sera réputé être destiné à usage exclusivement militaire. </w:t>
      </w:r>
    </w:p>
    <w:p w14:paraId="17C3B224" w14:textId="469847C8" w:rsidR="00825944" w:rsidRPr="00272F46" w:rsidRDefault="00825944" w:rsidP="00E6598C">
      <w:pPr>
        <w:rPr>
          <w:rFonts w:ascii="Marianne" w:hAnsi="Marianne"/>
          <w:b/>
          <w:u w:val="single"/>
        </w:rPr>
      </w:pPr>
      <w:r w:rsidRPr="00272F46">
        <w:rPr>
          <w:rFonts w:ascii="Marianne" w:hAnsi="Marianne"/>
          <w:b/>
          <w:u w:val="single"/>
        </w:rPr>
        <w:t>I</w:t>
      </w:r>
      <w:r w:rsidR="00214772">
        <w:rPr>
          <w:rFonts w:ascii="Marianne" w:hAnsi="Marianne"/>
          <w:b/>
          <w:u w:val="single"/>
        </w:rPr>
        <w:t>V</w:t>
      </w:r>
      <w:r w:rsidRPr="00272F46">
        <w:rPr>
          <w:rFonts w:ascii="Marianne" w:hAnsi="Marianne"/>
          <w:b/>
          <w:u w:val="single"/>
        </w:rPr>
        <w:t xml:space="preserve">- </w:t>
      </w:r>
      <w:r w:rsidR="00E6598C" w:rsidRPr="00272F46">
        <w:rPr>
          <w:rFonts w:ascii="Marianne" w:hAnsi="Marianne"/>
          <w:b/>
          <w:u w:val="single"/>
        </w:rPr>
        <w:t xml:space="preserve">Justifications apportée </w:t>
      </w:r>
      <w:r w:rsidRPr="00272F46">
        <w:rPr>
          <w:rFonts w:ascii="Marianne" w:hAnsi="Marianne"/>
          <w:b/>
          <w:u w:val="single"/>
        </w:rPr>
        <w:t xml:space="preserve">par </w:t>
      </w:r>
      <w:r w:rsidR="00E6598C" w:rsidRPr="00272F46">
        <w:rPr>
          <w:rFonts w:ascii="Marianne" w:hAnsi="Marianne"/>
          <w:b/>
          <w:u w:val="single"/>
        </w:rPr>
        <w:t xml:space="preserve">le demandeur </w:t>
      </w:r>
      <w:r w:rsidRPr="00272F46">
        <w:rPr>
          <w:rFonts w:ascii="Marianne" w:hAnsi="Marianne"/>
          <w:b/>
          <w:u w:val="single"/>
        </w:rPr>
        <w:t>concernant l</w:t>
      </w:r>
      <w:r w:rsidR="00E6598C" w:rsidRPr="00272F46">
        <w:rPr>
          <w:rFonts w:ascii="Marianne" w:hAnsi="Marianne"/>
          <w:b/>
          <w:u w:val="single"/>
        </w:rPr>
        <w:t>a révision de classement</w:t>
      </w:r>
      <w:r w:rsidRPr="00272F46">
        <w:rPr>
          <w:rFonts w:ascii="Marianne" w:hAnsi="Marianne"/>
          <w:b/>
          <w:u w:val="single"/>
        </w:rPr>
        <w:t xml:space="preserve"> du bien (selon sa lecture de la réglementation)</w:t>
      </w:r>
    </w:p>
    <w:p w14:paraId="7851698B" w14:textId="77777777" w:rsidR="00E6598C" w:rsidRPr="00272F46" w:rsidRDefault="00E6598C" w:rsidP="00BE561E">
      <w:pPr>
        <w:jc w:val="both"/>
        <w:rPr>
          <w:rFonts w:ascii="Marianne" w:hAnsi="Marianne"/>
        </w:rPr>
      </w:pPr>
      <w:r w:rsidRPr="00272F46">
        <w:rPr>
          <w:rFonts w:ascii="Marianne" w:hAnsi="Marianne"/>
        </w:rPr>
        <w:t>L</w:t>
      </w:r>
      <w:r w:rsidR="000832C3" w:rsidRPr="00272F46">
        <w:rPr>
          <w:rFonts w:ascii="Marianne" w:hAnsi="Marianne"/>
        </w:rPr>
        <w:t>e demandeur</w:t>
      </w:r>
      <w:r w:rsidRPr="00272F46">
        <w:rPr>
          <w:rFonts w:ascii="Marianne" w:hAnsi="Marianne"/>
        </w:rPr>
        <w:t xml:space="preserve"> doit fournir un dossier justificatif expliquant</w:t>
      </w:r>
      <w:r w:rsidRPr="00272F46">
        <w:rPr>
          <w:rFonts w:ascii="Calibri" w:hAnsi="Calibri" w:cs="Calibri"/>
        </w:rPr>
        <w:t> </w:t>
      </w:r>
      <w:r w:rsidRPr="00272F46">
        <w:rPr>
          <w:rFonts w:ascii="Marianne" w:hAnsi="Marianne"/>
        </w:rPr>
        <w:t>:</w:t>
      </w:r>
    </w:p>
    <w:p w14:paraId="199305E8" w14:textId="77777777" w:rsidR="00E6598C" w:rsidRPr="00272F46" w:rsidRDefault="00E6598C" w:rsidP="00E6598C">
      <w:pPr>
        <w:pStyle w:val="Paragraphedeliste"/>
        <w:numPr>
          <w:ilvl w:val="0"/>
          <w:numId w:val="3"/>
        </w:numPr>
        <w:jc w:val="both"/>
        <w:rPr>
          <w:rFonts w:ascii="Marianne" w:hAnsi="Marianne"/>
        </w:rPr>
      </w:pPr>
      <w:proofErr w:type="gramStart"/>
      <w:r w:rsidRPr="00272F46">
        <w:rPr>
          <w:rFonts w:ascii="Marianne" w:hAnsi="Marianne"/>
        </w:rPr>
        <w:t>la</w:t>
      </w:r>
      <w:proofErr w:type="gramEnd"/>
      <w:r w:rsidRPr="00272F46">
        <w:rPr>
          <w:rFonts w:ascii="Marianne" w:hAnsi="Marianne"/>
        </w:rPr>
        <w:t xml:space="preserve"> problématique du classement actuel dans ses aspects juridiques, techniques ou commerciaux</w:t>
      </w:r>
      <w:r w:rsidRPr="00272F46">
        <w:rPr>
          <w:rFonts w:ascii="Calibri" w:hAnsi="Calibri" w:cs="Calibri"/>
        </w:rPr>
        <w:t> </w:t>
      </w:r>
      <w:r w:rsidRPr="00272F46">
        <w:rPr>
          <w:rFonts w:ascii="Marianne" w:hAnsi="Marianne"/>
        </w:rPr>
        <w:t>;</w:t>
      </w:r>
    </w:p>
    <w:p w14:paraId="4995BBCF" w14:textId="20FB9E03" w:rsidR="00825944" w:rsidRPr="00272F46" w:rsidRDefault="0004576E" w:rsidP="00E6598C">
      <w:pPr>
        <w:pStyle w:val="Paragraphedeliste"/>
        <w:numPr>
          <w:ilvl w:val="0"/>
          <w:numId w:val="3"/>
        </w:numPr>
        <w:jc w:val="both"/>
        <w:rPr>
          <w:rFonts w:ascii="Marianne" w:hAnsi="Marianne"/>
        </w:rPr>
      </w:pPr>
      <w:proofErr w:type="gramStart"/>
      <w:r w:rsidRPr="00272F46">
        <w:rPr>
          <w:rFonts w:ascii="Marianne" w:hAnsi="Marianne"/>
        </w:rPr>
        <w:t>les</w:t>
      </w:r>
      <w:proofErr w:type="gramEnd"/>
      <w:r w:rsidRPr="00272F46">
        <w:rPr>
          <w:rFonts w:ascii="Marianne" w:hAnsi="Marianne"/>
        </w:rPr>
        <w:t xml:space="preserve"> arguments pour un nouveau classement. </w:t>
      </w:r>
      <w:r w:rsidR="00E6598C" w:rsidRPr="00272F46">
        <w:rPr>
          <w:rFonts w:ascii="Marianne" w:hAnsi="Marianne"/>
        </w:rPr>
        <w:t xml:space="preserve"> </w:t>
      </w:r>
      <w:r w:rsidR="000832C3" w:rsidRPr="00272F46">
        <w:rPr>
          <w:rFonts w:ascii="Marianne" w:hAnsi="Marianne"/>
        </w:rPr>
        <w:t xml:space="preserve">  </w:t>
      </w:r>
    </w:p>
    <w:p w14:paraId="70F9029A" w14:textId="5B069CE5" w:rsidR="008E683E" w:rsidRPr="00272F46" w:rsidRDefault="008E683E" w:rsidP="008E683E">
      <w:pPr>
        <w:jc w:val="both"/>
        <w:rPr>
          <w:rFonts w:ascii="Marianne" w:hAnsi="Marianne"/>
          <w:b/>
        </w:rPr>
      </w:pPr>
      <w:r w:rsidRPr="00272F46">
        <w:rPr>
          <w:rFonts w:ascii="Marianne" w:hAnsi="Marianne"/>
          <w:b/>
          <w:u w:val="single"/>
        </w:rPr>
        <w:t>V- Observations et informations complémentaires</w:t>
      </w:r>
      <w:r w:rsidRPr="00272F46">
        <w:rPr>
          <w:rFonts w:ascii="Calibri" w:hAnsi="Calibri" w:cs="Calibri"/>
          <w:b/>
        </w:rPr>
        <w:t> </w:t>
      </w:r>
      <w:r w:rsidRPr="00272F46">
        <w:rPr>
          <w:rFonts w:ascii="Marianne" w:hAnsi="Marianne"/>
          <w:b/>
        </w:rPr>
        <w:t>:</w:t>
      </w:r>
    </w:p>
    <w:p w14:paraId="7FBE0D58" w14:textId="320AB343" w:rsidR="008E683E" w:rsidRPr="00272F46" w:rsidRDefault="00214772" w:rsidP="00BE561E">
      <w:pPr>
        <w:jc w:val="both"/>
        <w:rPr>
          <w:rFonts w:ascii="Marianne" w:hAnsi="Marianne"/>
        </w:rPr>
      </w:pPr>
      <w:r>
        <w:rPr>
          <w:rFonts w:ascii="Marianne" w:hAnsi="Marianne"/>
        </w:rPr>
        <w:t>Dans ce paragraphe, le demandeur peut p</w:t>
      </w:r>
      <w:r w:rsidR="008E683E" w:rsidRPr="00272F46">
        <w:rPr>
          <w:rFonts w:ascii="Marianne" w:hAnsi="Marianne"/>
        </w:rPr>
        <w:t xml:space="preserve">réciser toutes informations </w:t>
      </w:r>
      <w:r>
        <w:rPr>
          <w:rFonts w:ascii="Marianne" w:hAnsi="Marianne"/>
        </w:rPr>
        <w:t>qu’il</w:t>
      </w:r>
      <w:r w:rsidR="008E683E" w:rsidRPr="00272F46">
        <w:rPr>
          <w:rFonts w:ascii="Marianne" w:hAnsi="Marianne"/>
        </w:rPr>
        <w:t xml:space="preserve"> </w:t>
      </w:r>
      <w:r w:rsidR="00C44552" w:rsidRPr="00272F46">
        <w:rPr>
          <w:rFonts w:ascii="Marianne" w:hAnsi="Marianne"/>
        </w:rPr>
        <w:t>jugera</w:t>
      </w:r>
      <w:r w:rsidR="008E683E" w:rsidRPr="00272F46">
        <w:rPr>
          <w:rFonts w:ascii="Marianne" w:hAnsi="Marianne"/>
        </w:rPr>
        <w:t xml:space="preserve"> utiles au traitement de </w:t>
      </w:r>
      <w:r w:rsidR="002865FE">
        <w:rPr>
          <w:rFonts w:ascii="Marianne" w:hAnsi="Marianne"/>
        </w:rPr>
        <w:t>son</w:t>
      </w:r>
      <w:bookmarkStart w:id="0" w:name="_GoBack"/>
      <w:bookmarkEnd w:id="0"/>
      <w:r w:rsidR="008E683E" w:rsidRPr="00272F46">
        <w:rPr>
          <w:rFonts w:ascii="Marianne" w:hAnsi="Marianne"/>
        </w:rPr>
        <w:t xml:space="preserve"> dossier</w:t>
      </w:r>
      <w:r w:rsidR="000F759A" w:rsidRPr="00272F46">
        <w:rPr>
          <w:rFonts w:ascii="Marianne" w:hAnsi="Marianne"/>
        </w:rPr>
        <w:t>, notamment</w:t>
      </w:r>
      <w:r w:rsidR="008E683E" w:rsidRPr="00272F46">
        <w:rPr>
          <w:rFonts w:ascii="Calibri" w:hAnsi="Calibri" w:cs="Calibri"/>
        </w:rPr>
        <w:t> </w:t>
      </w:r>
      <w:r w:rsidR="008E683E" w:rsidRPr="00272F46">
        <w:rPr>
          <w:rFonts w:ascii="Marianne" w:hAnsi="Marianne"/>
        </w:rPr>
        <w:t xml:space="preserve">: </w:t>
      </w:r>
    </w:p>
    <w:p w14:paraId="09138F6C" w14:textId="58629434" w:rsidR="000832C3" w:rsidRPr="00272F46" w:rsidRDefault="008E683E" w:rsidP="00BE561E">
      <w:pPr>
        <w:pStyle w:val="Paragraphedeliste"/>
        <w:numPr>
          <w:ilvl w:val="0"/>
          <w:numId w:val="3"/>
        </w:numPr>
        <w:jc w:val="both"/>
        <w:rPr>
          <w:rFonts w:ascii="Marianne" w:hAnsi="Marianne"/>
        </w:rPr>
      </w:pPr>
      <w:r w:rsidRPr="00272F46">
        <w:rPr>
          <w:rFonts w:ascii="Marianne" w:hAnsi="Marianne"/>
        </w:rPr>
        <w:t>Contexte</w:t>
      </w:r>
      <w:r w:rsidRPr="00272F46">
        <w:rPr>
          <w:rFonts w:ascii="Calibri" w:hAnsi="Calibri" w:cs="Calibri"/>
        </w:rPr>
        <w:t> </w:t>
      </w:r>
      <w:r w:rsidRPr="00272F46">
        <w:rPr>
          <w:rFonts w:ascii="Marianne" w:hAnsi="Marianne"/>
        </w:rPr>
        <w:t>: p</w:t>
      </w:r>
      <w:r w:rsidR="000832C3" w:rsidRPr="00272F46">
        <w:rPr>
          <w:rFonts w:ascii="Marianne" w:hAnsi="Marianne"/>
        </w:rPr>
        <w:t>récisions sur le contexte</w:t>
      </w:r>
      <w:r w:rsidRPr="00272F46">
        <w:rPr>
          <w:rFonts w:ascii="Marianne" w:hAnsi="Marianne"/>
        </w:rPr>
        <w:t xml:space="preserve"> et la finalité de l’opération</w:t>
      </w:r>
    </w:p>
    <w:p w14:paraId="2DCB57DD" w14:textId="3F1C1FBA" w:rsidR="008E683E" w:rsidRPr="00272F46" w:rsidRDefault="008E683E" w:rsidP="00BE561E">
      <w:pPr>
        <w:pStyle w:val="Paragraphedeliste"/>
        <w:numPr>
          <w:ilvl w:val="0"/>
          <w:numId w:val="3"/>
        </w:numPr>
        <w:jc w:val="both"/>
        <w:rPr>
          <w:rFonts w:ascii="Marianne" w:hAnsi="Marianne"/>
        </w:rPr>
      </w:pPr>
      <w:r w:rsidRPr="00272F46">
        <w:rPr>
          <w:rFonts w:ascii="Marianne" w:hAnsi="Marianne"/>
        </w:rPr>
        <w:t>Caractéristiques techniques</w:t>
      </w:r>
      <w:r w:rsidRPr="00272F46">
        <w:rPr>
          <w:rFonts w:ascii="Calibri" w:hAnsi="Calibri" w:cs="Calibri"/>
        </w:rPr>
        <w:t> </w:t>
      </w:r>
      <w:r w:rsidRPr="00272F46">
        <w:rPr>
          <w:rFonts w:ascii="Marianne" w:hAnsi="Marianne"/>
        </w:rPr>
        <w:t>:</w:t>
      </w:r>
      <w:r w:rsidR="000F759A" w:rsidRPr="00272F46">
        <w:rPr>
          <w:rFonts w:ascii="Marianne" w:hAnsi="Marianne"/>
        </w:rPr>
        <w:t xml:space="preserve">  d</w:t>
      </w:r>
      <w:r w:rsidRPr="00272F46">
        <w:rPr>
          <w:rFonts w:ascii="Marianne" w:hAnsi="Marianne"/>
        </w:rPr>
        <w:t>es caractéristiques techniques complémentaires</w:t>
      </w:r>
      <w:r w:rsidR="000F759A" w:rsidRPr="00272F46">
        <w:rPr>
          <w:rFonts w:ascii="Marianne" w:hAnsi="Marianne"/>
        </w:rPr>
        <w:t xml:space="preserve"> (optionnelles) existent- elles</w:t>
      </w:r>
      <w:r w:rsidR="000F759A" w:rsidRPr="00272F46">
        <w:rPr>
          <w:rFonts w:ascii="Calibri" w:hAnsi="Calibri" w:cs="Calibri"/>
        </w:rPr>
        <w:t> </w:t>
      </w:r>
      <w:r w:rsidR="000F759A" w:rsidRPr="00272F46">
        <w:rPr>
          <w:rFonts w:ascii="Marianne" w:hAnsi="Marianne"/>
        </w:rPr>
        <w:t>?</w:t>
      </w:r>
    </w:p>
    <w:p w14:paraId="4E71D4E3" w14:textId="720FBCD7" w:rsidR="000832C3" w:rsidRPr="00272F46" w:rsidRDefault="008E683E" w:rsidP="001C7B7D">
      <w:pPr>
        <w:pStyle w:val="Paragraphedeliste"/>
        <w:numPr>
          <w:ilvl w:val="0"/>
          <w:numId w:val="3"/>
        </w:numPr>
        <w:jc w:val="both"/>
        <w:rPr>
          <w:rFonts w:ascii="Marianne" w:hAnsi="Marianne"/>
        </w:rPr>
      </w:pPr>
      <w:r w:rsidRPr="00272F46">
        <w:rPr>
          <w:rFonts w:ascii="Marianne" w:hAnsi="Marianne"/>
        </w:rPr>
        <w:t>Classement</w:t>
      </w:r>
      <w:r w:rsidRPr="00272F46">
        <w:rPr>
          <w:rFonts w:ascii="Calibri" w:hAnsi="Calibri" w:cs="Calibri"/>
        </w:rPr>
        <w:t> </w:t>
      </w:r>
      <w:r w:rsidRPr="00272F46">
        <w:rPr>
          <w:rFonts w:ascii="Marianne" w:hAnsi="Marianne"/>
        </w:rPr>
        <w:t>: l</w:t>
      </w:r>
      <w:r w:rsidR="000832C3" w:rsidRPr="00272F46">
        <w:rPr>
          <w:rFonts w:ascii="Marianne" w:hAnsi="Marianne"/>
        </w:rPr>
        <w:t xml:space="preserve">e bien objet de la demande (ou un bien similaire) </w:t>
      </w:r>
      <w:proofErr w:type="spellStart"/>
      <w:r w:rsidR="000832C3" w:rsidRPr="00272F46">
        <w:rPr>
          <w:rFonts w:ascii="Marianne" w:hAnsi="Marianne"/>
        </w:rPr>
        <w:t>a-t-il</w:t>
      </w:r>
      <w:proofErr w:type="spellEnd"/>
      <w:r w:rsidR="000832C3" w:rsidRPr="00272F46">
        <w:rPr>
          <w:rFonts w:ascii="Marianne" w:hAnsi="Marianne"/>
        </w:rPr>
        <w:t xml:space="preserve"> déjà fait l’objet</w:t>
      </w:r>
      <w:r w:rsidR="003E6916" w:rsidRPr="00272F46">
        <w:rPr>
          <w:rFonts w:ascii="Marianne" w:hAnsi="Marianne"/>
        </w:rPr>
        <w:t xml:space="preserve"> d’un avis ou d’une décision de classement formel de la DGA</w:t>
      </w:r>
      <w:r w:rsidR="000F759A" w:rsidRPr="00272F46">
        <w:rPr>
          <w:rFonts w:ascii="Calibri" w:hAnsi="Calibri" w:cs="Calibri"/>
        </w:rPr>
        <w:t> </w:t>
      </w:r>
      <w:r w:rsidR="000F759A" w:rsidRPr="00272F46">
        <w:rPr>
          <w:rFonts w:ascii="Marianne" w:hAnsi="Marianne"/>
        </w:rPr>
        <w:t>?</w:t>
      </w:r>
    </w:p>
    <w:sectPr w:rsidR="000832C3" w:rsidRPr="00272F46" w:rsidSect="00767E7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0C49B" w14:textId="77777777" w:rsidR="00B826B5" w:rsidRDefault="00B826B5" w:rsidP="004E7EBA">
      <w:pPr>
        <w:spacing w:after="0" w:line="240" w:lineRule="auto"/>
      </w:pPr>
      <w:r>
        <w:separator/>
      </w:r>
    </w:p>
  </w:endnote>
  <w:endnote w:type="continuationSeparator" w:id="0">
    <w:p w14:paraId="07AFFD86" w14:textId="77777777" w:rsidR="00B826B5" w:rsidRDefault="00B826B5" w:rsidP="004E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65802"/>
      <w:docPartObj>
        <w:docPartGallery w:val="Page Numbers (Bottom of Page)"/>
        <w:docPartUnique/>
      </w:docPartObj>
    </w:sdtPr>
    <w:sdtEndPr/>
    <w:sdtContent>
      <w:p w14:paraId="7BA1878C" w14:textId="319622AA" w:rsidR="00CE2F54" w:rsidRDefault="00CE2F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5FE">
          <w:rPr>
            <w:noProof/>
          </w:rPr>
          <w:t>12</w:t>
        </w:r>
        <w:r>
          <w:fldChar w:fldCharType="end"/>
        </w:r>
      </w:p>
    </w:sdtContent>
  </w:sdt>
  <w:p w14:paraId="7EDA0802" w14:textId="77777777" w:rsidR="00CE2F54" w:rsidRDefault="00CE2F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78CA7" w14:textId="77777777" w:rsidR="00B826B5" w:rsidRDefault="00B826B5" w:rsidP="004E7EBA">
      <w:pPr>
        <w:spacing w:after="0" w:line="240" w:lineRule="auto"/>
      </w:pPr>
      <w:r>
        <w:separator/>
      </w:r>
    </w:p>
  </w:footnote>
  <w:footnote w:type="continuationSeparator" w:id="0">
    <w:p w14:paraId="0874BB0B" w14:textId="77777777" w:rsidR="00B826B5" w:rsidRDefault="00B826B5" w:rsidP="004E7EBA">
      <w:pPr>
        <w:spacing w:after="0" w:line="240" w:lineRule="auto"/>
      </w:pPr>
      <w:r>
        <w:continuationSeparator/>
      </w:r>
    </w:p>
  </w:footnote>
  <w:footnote w:id="1">
    <w:p w14:paraId="788FDB7C" w14:textId="4EF53916" w:rsidR="00640C98" w:rsidRDefault="00640C98" w:rsidP="00640C98">
      <w:pPr>
        <w:pStyle w:val="Notedebasdepage"/>
      </w:pPr>
      <w:r>
        <w:rPr>
          <w:rStyle w:val="Appelnotedebasdep"/>
        </w:rPr>
        <w:footnoteRef/>
      </w:r>
      <w:r>
        <w:t xml:space="preserve"> Bien : </w:t>
      </w:r>
      <w:r w:rsidRPr="00227F62">
        <w:t xml:space="preserve">matériel, logiciel, technologie </w:t>
      </w:r>
    </w:p>
  </w:footnote>
  <w:footnote w:id="2">
    <w:p w14:paraId="48CDA315" w14:textId="77E52AFD" w:rsidR="004030EC" w:rsidRDefault="004030EC">
      <w:pPr>
        <w:pStyle w:val="Notedebasdepage"/>
      </w:pPr>
      <w:r>
        <w:rPr>
          <w:rStyle w:val="Appelnotedebasdep"/>
        </w:rPr>
        <w:footnoteRef/>
      </w:r>
      <w:r>
        <w:t xml:space="preserve"> Les sigles et acronymes sont à développer</w:t>
      </w:r>
    </w:p>
  </w:footnote>
  <w:footnote w:id="3">
    <w:p w14:paraId="5A54BE11" w14:textId="77777777" w:rsidR="00627D57" w:rsidRDefault="00627D57" w:rsidP="007E5CEF">
      <w:pPr>
        <w:pStyle w:val="Notedebasdepage"/>
      </w:pPr>
      <w:r w:rsidRPr="00A7743A">
        <w:rPr>
          <w:rStyle w:val="Appelnotedebasdep"/>
          <w:sz w:val="18"/>
          <w:szCs w:val="18"/>
        </w:rPr>
        <w:footnoteRef/>
      </w:r>
      <w:r w:rsidRPr="00A7743A">
        <w:rPr>
          <w:sz w:val="18"/>
          <w:szCs w:val="18"/>
        </w:rPr>
        <w:t xml:space="preserve"> Arrêté </w:t>
      </w:r>
      <w:r>
        <w:rPr>
          <w:sz w:val="18"/>
          <w:szCs w:val="18"/>
        </w:rPr>
        <w:t xml:space="preserve">du 27 juin 2012 modifié, </w:t>
      </w:r>
      <w:r w:rsidRPr="00A7743A">
        <w:rPr>
          <w:sz w:val="18"/>
          <w:szCs w:val="18"/>
        </w:rPr>
        <w:t xml:space="preserve">publié </w:t>
      </w:r>
      <w:r>
        <w:rPr>
          <w:sz w:val="18"/>
          <w:szCs w:val="18"/>
        </w:rPr>
        <w:t xml:space="preserve">annuellement </w:t>
      </w:r>
      <w:r w:rsidRPr="00A7743A">
        <w:rPr>
          <w:sz w:val="18"/>
          <w:szCs w:val="18"/>
        </w:rPr>
        <w:t>au JO</w:t>
      </w:r>
    </w:p>
  </w:footnote>
  <w:footnote w:id="4">
    <w:p w14:paraId="6D65CCD3" w14:textId="77777777" w:rsidR="00627D57" w:rsidRDefault="00627D57" w:rsidP="00627D57">
      <w:pPr>
        <w:pStyle w:val="Notedebasdepage"/>
      </w:pPr>
      <w:r w:rsidRPr="00A7743A">
        <w:rPr>
          <w:rStyle w:val="Appelnotedebasdep"/>
          <w:sz w:val="18"/>
          <w:szCs w:val="18"/>
        </w:rPr>
        <w:footnoteRef/>
      </w:r>
      <w:r w:rsidRPr="00A7743A">
        <w:rPr>
          <w:sz w:val="18"/>
          <w:szCs w:val="18"/>
        </w:rPr>
        <w:t xml:space="preserve"> Arrêté </w:t>
      </w:r>
      <w:r>
        <w:rPr>
          <w:sz w:val="18"/>
          <w:szCs w:val="18"/>
        </w:rPr>
        <w:t xml:space="preserve">du 27 juin 2012 modifié, </w:t>
      </w:r>
      <w:r w:rsidRPr="00A7743A">
        <w:rPr>
          <w:sz w:val="18"/>
          <w:szCs w:val="18"/>
        </w:rPr>
        <w:t xml:space="preserve">publié </w:t>
      </w:r>
      <w:r>
        <w:rPr>
          <w:sz w:val="18"/>
          <w:szCs w:val="18"/>
        </w:rPr>
        <w:t xml:space="preserve">annuellement </w:t>
      </w:r>
      <w:r w:rsidRPr="00A7743A">
        <w:rPr>
          <w:sz w:val="18"/>
          <w:szCs w:val="18"/>
        </w:rPr>
        <w:t>au JO</w:t>
      </w:r>
    </w:p>
  </w:footnote>
  <w:footnote w:id="5">
    <w:p w14:paraId="1870E958" w14:textId="77777777" w:rsidR="00640C98" w:rsidRDefault="00640C98" w:rsidP="00640C9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64CA6">
        <w:rPr>
          <w:sz w:val="18"/>
          <w:szCs w:val="18"/>
        </w:rPr>
        <w:t xml:space="preserve">Le présent formulaire doit </w:t>
      </w:r>
      <w:r>
        <w:rPr>
          <w:sz w:val="18"/>
          <w:szCs w:val="18"/>
        </w:rPr>
        <w:t>impérativement</w:t>
      </w:r>
      <w:r w:rsidRPr="00664CA6">
        <w:rPr>
          <w:sz w:val="18"/>
          <w:szCs w:val="18"/>
        </w:rPr>
        <w:t xml:space="preserve"> être signé par un représentant habilité à engager l’entité sollicitant le classement.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A2B"/>
    <w:multiLevelType w:val="hybridMultilevel"/>
    <w:tmpl w:val="3DAAF9A0"/>
    <w:lvl w:ilvl="0" w:tplc="2862ABB8">
      <w:start w:val="1"/>
      <w:numFmt w:val="decimal"/>
      <w:lvlText w:val="%1-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0FBD7BE5"/>
    <w:multiLevelType w:val="hybridMultilevel"/>
    <w:tmpl w:val="9AF89750"/>
    <w:lvl w:ilvl="0" w:tplc="285EEE10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22543EC"/>
    <w:multiLevelType w:val="hybridMultilevel"/>
    <w:tmpl w:val="2ABE041E"/>
    <w:lvl w:ilvl="0" w:tplc="848C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7385"/>
    <w:multiLevelType w:val="hybridMultilevel"/>
    <w:tmpl w:val="2AF6A3E0"/>
    <w:lvl w:ilvl="0" w:tplc="285EEE10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A7825AB"/>
    <w:multiLevelType w:val="hybridMultilevel"/>
    <w:tmpl w:val="EEBA1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59D1"/>
    <w:multiLevelType w:val="hybridMultilevel"/>
    <w:tmpl w:val="E1AC0240"/>
    <w:lvl w:ilvl="0" w:tplc="B19AC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48DC"/>
    <w:multiLevelType w:val="hybridMultilevel"/>
    <w:tmpl w:val="3A30CF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71B5"/>
    <w:multiLevelType w:val="hybridMultilevel"/>
    <w:tmpl w:val="3014BD8C"/>
    <w:lvl w:ilvl="0" w:tplc="2862ABB8">
      <w:start w:val="1"/>
      <w:numFmt w:val="decimal"/>
      <w:lvlText w:val="%1-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8" w15:restartNumberingAfterBreak="0">
    <w:nsid w:val="29B36C63"/>
    <w:multiLevelType w:val="hybridMultilevel"/>
    <w:tmpl w:val="607CDED0"/>
    <w:lvl w:ilvl="0" w:tplc="3262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217B6"/>
    <w:multiLevelType w:val="hybridMultilevel"/>
    <w:tmpl w:val="73AE49D2"/>
    <w:lvl w:ilvl="0" w:tplc="21A63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7271"/>
    <w:multiLevelType w:val="hybridMultilevel"/>
    <w:tmpl w:val="286626D0"/>
    <w:lvl w:ilvl="0" w:tplc="285EEE10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E4857"/>
    <w:multiLevelType w:val="hybridMultilevel"/>
    <w:tmpl w:val="545C9CDE"/>
    <w:lvl w:ilvl="0" w:tplc="7E0E4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20A49"/>
    <w:multiLevelType w:val="hybridMultilevel"/>
    <w:tmpl w:val="95F41BDE"/>
    <w:lvl w:ilvl="0" w:tplc="285EEE10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541F03B7"/>
    <w:multiLevelType w:val="hybridMultilevel"/>
    <w:tmpl w:val="63D420FA"/>
    <w:lvl w:ilvl="0" w:tplc="285EEE10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5D497DF5"/>
    <w:multiLevelType w:val="hybridMultilevel"/>
    <w:tmpl w:val="30B052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F6F08"/>
    <w:multiLevelType w:val="hybridMultilevel"/>
    <w:tmpl w:val="8E2E092A"/>
    <w:lvl w:ilvl="0" w:tplc="762A96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C1E8C"/>
    <w:multiLevelType w:val="hybridMultilevel"/>
    <w:tmpl w:val="388CCB88"/>
    <w:lvl w:ilvl="0" w:tplc="848C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0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14"/>
    <w:rsid w:val="000144DC"/>
    <w:rsid w:val="000161E4"/>
    <w:rsid w:val="000315B9"/>
    <w:rsid w:val="0004576E"/>
    <w:rsid w:val="0006381A"/>
    <w:rsid w:val="00077996"/>
    <w:rsid w:val="000832C3"/>
    <w:rsid w:val="00096EBF"/>
    <w:rsid w:val="000B2636"/>
    <w:rsid w:val="000F30B7"/>
    <w:rsid w:val="000F759A"/>
    <w:rsid w:val="001108E2"/>
    <w:rsid w:val="00140FB2"/>
    <w:rsid w:val="00142F86"/>
    <w:rsid w:val="00147578"/>
    <w:rsid w:val="00152CC1"/>
    <w:rsid w:val="001552D3"/>
    <w:rsid w:val="001760F6"/>
    <w:rsid w:val="00191BA1"/>
    <w:rsid w:val="00193116"/>
    <w:rsid w:val="001D7580"/>
    <w:rsid w:val="002059A5"/>
    <w:rsid w:val="00214772"/>
    <w:rsid w:val="00232A22"/>
    <w:rsid w:val="002660D7"/>
    <w:rsid w:val="0027287C"/>
    <w:rsid w:val="00272F46"/>
    <w:rsid w:val="00282AEF"/>
    <w:rsid w:val="00283115"/>
    <w:rsid w:val="002865FE"/>
    <w:rsid w:val="002D707F"/>
    <w:rsid w:val="002E4B6F"/>
    <w:rsid w:val="002F7CB0"/>
    <w:rsid w:val="0031196D"/>
    <w:rsid w:val="003240FE"/>
    <w:rsid w:val="00337F86"/>
    <w:rsid w:val="00351939"/>
    <w:rsid w:val="00354EE9"/>
    <w:rsid w:val="003B4E7C"/>
    <w:rsid w:val="003B7A35"/>
    <w:rsid w:val="003C2311"/>
    <w:rsid w:val="003C64D0"/>
    <w:rsid w:val="003C6B2C"/>
    <w:rsid w:val="003D6FD6"/>
    <w:rsid w:val="003E34EB"/>
    <w:rsid w:val="003E6916"/>
    <w:rsid w:val="00402197"/>
    <w:rsid w:val="004030EC"/>
    <w:rsid w:val="00412CF9"/>
    <w:rsid w:val="00446179"/>
    <w:rsid w:val="004748A3"/>
    <w:rsid w:val="00475243"/>
    <w:rsid w:val="00476A4A"/>
    <w:rsid w:val="004972F5"/>
    <w:rsid w:val="004A5756"/>
    <w:rsid w:val="004D67B7"/>
    <w:rsid w:val="004E7EBA"/>
    <w:rsid w:val="00506151"/>
    <w:rsid w:val="005211F9"/>
    <w:rsid w:val="005B6ACD"/>
    <w:rsid w:val="005C2982"/>
    <w:rsid w:val="0062075B"/>
    <w:rsid w:val="00621489"/>
    <w:rsid w:val="00627D57"/>
    <w:rsid w:val="006321E0"/>
    <w:rsid w:val="00640C98"/>
    <w:rsid w:val="00650188"/>
    <w:rsid w:val="00691685"/>
    <w:rsid w:val="006B1571"/>
    <w:rsid w:val="006C4AF1"/>
    <w:rsid w:val="00704982"/>
    <w:rsid w:val="00704AE3"/>
    <w:rsid w:val="007333C2"/>
    <w:rsid w:val="0074030E"/>
    <w:rsid w:val="00767E7A"/>
    <w:rsid w:val="007702E2"/>
    <w:rsid w:val="007940FB"/>
    <w:rsid w:val="007B1500"/>
    <w:rsid w:val="007E5CEF"/>
    <w:rsid w:val="00811536"/>
    <w:rsid w:val="00824BD0"/>
    <w:rsid w:val="00825944"/>
    <w:rsid w:val="008369AF"/>
    <w:rsid w:val="00864E14"/>
    <w:rsid w:val="008859D4"/>
    <w:rsid w:val="00894F04"/>
    <w:rsid w:val="008B1C47"/>
    <w:rsid w:val="008E683E"/>
    <w:rsid w:val="0092419A"/>
    <w:rsid w:val="00957D06"/>
    <w:rsid w:val="00965AB7"/>
    <w:rsid w:val="00995B0F"/>
    <w:rsid w:val="009B24C4"/>
    <w:rsid w:val="009C160C"/>
    <w:rsid w:val="009C1A97"/>
    <w:rsid w:val="009E13F7"/>
    <w:rsid w:val="009F36F9"/>
    <w:rsid w:val="00A0257D"/>
    <w:rsid w:val="00A11B71"/>
    <w:rsid w:val="00A241A3"/>
    <w:rsid w:val="00A47E3B"/>
    <w:rsid w:val="00A636A8"/>
    <w:rsid w:val="00A73431"/>
    <w:rsid w:val="00A80E22"/>
    <w:rsid w:val="00AC0F0A"/>
    <w:rsid w:val="00AD0808"/>
    <w:rsid w:val="00AD11B0"/>
    <w:rsid w:val="00AE2B0C"/>
    <w:rsid w:val="00AE7F22"/>
    <w:rsid w:val="00AF2241"/>
    <w:rsid w:val="00B21F64"/>
    <w:rsid w:val="00B27D7A"/>
    <w:rsid w:val="00B645A4"/>
    <w:rsid w:val="00B826B5"/>
    <w:rsid w:val="00BB0B0F"/>
    <w:rsid w:val="00BB419F"/>
    <w:rsid w:val="00BD3061"/>
    <w:rsid w:val="00BE508A"/>
    <w:rsid w:val="00BE561E"/>
    <w:rsid w:val="00BE736D"/>
    <w:rsid w:val="00C0220A"/>
    <w:rsid w:val="00C44552"/>
    <w:rsid w:val="00C7380F"/>
    <w:rsid w:val="00C804F4"/>
    <w:rsid w:val="00C867B3"/>
    <w:rsid w:val="00C92E85"/>
    <w:rsid w:val="00C93F27"/>
    <w:rsid w:val="00CE2F54"/>
    <w:rsid w:val="00CF44B2"/>
    <w:rsid w:val="00D700BA"/>
    <w:rsid w:val="00DA78A9"/>
    <w:rsid w:val="00DB4A41"/>
    <w:rsid w:val="00E0139B"/>
    <w:rsid w:val="00E5696B"/>
    <w:rsid w:val="00E6598C"/>
    <w:rsid w:val="00E66FCD"/>
    <w:rsid w:val="00E71747"/>
    <w:rsid w:val="00ED6AB1"/>
    <w:rsid w:val="00F543E9"/>
    <w:rsid w:val="00F54A34"/>
    <w:rsid w:val="00F93CE7"/>
    <w:rsid w:val="00FA5FE7"/>
    <w:rsid w:val="00FA6AC7"/>
    <w:rsid w:val="00FC5680"/>
    <w:rsid w:val="00FD0FF3"/>
    <w:rsid w:val="00FE6AC6"/>
    <w:rsid w:val="00FF2014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5935"/>
  <w15:docId w15:val="{4FC50854-7F37-4665-B19A-295DF62B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E7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E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6F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A6AC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E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EBA"/>
  </w:style>
  <w:style w:type="paragraph" w:styleId="Pieddepage">
    <w:name w:val="footer"/>
    <w:basedOn w:val="Normal"/>
    <w:link w:val="PieddepageCar"/>
    <w:unhideWhenUsed/>
    <w:rsid w:val="004E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EBA"/>
  </w:style>
  <w:style w:type="paragraph" w:styleId="Notedebasdepage">
    <w:name w:val="footnote text"/>
    <w:basedOn w:val="Normal"/>
    <w:link w:val="NotedebasdepageCar"/>
    <w:semiHidden/>
    <w:unhideWhenUsed/>
    <w:rsid w:val="004E7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7EB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4E7EBA"/>
    <w:rPr>
      <w:vertAlign w:val="superscript"/>
    </w:rPr>
  </w:style>
  <w:style w:type="paragraph" w:styleId="Corpsdetexte">
    <w:name w:val="Body Text"/>
    <w:basedOn w:val="Normal"/>
    <w:link w:val="CorpsdetexteCar"/>
    <w:rsid w:val="00640C9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40C9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Lienhypertexte">
    <w:name w:val="Hyperlink"/>
    <w:rsid w:val="00640C98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40C9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40C98"/>
  </w:style>
  <w:style w:type="character" w:styleId="Marquedecommentaire">
    <w:name w:val="annotation reference"/>
    <w:basedOn w:val="Policepardfaut"/>
    <w:uiPriority w:val="99"/>
    <w:semiHidden/>
    <w:unhideWhenUsed/>
    <w:rsid w:val="00C867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7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7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7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7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a-di.classement.fct@intradef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m.charlet\Desktop\CERFA%20demande%20AFCI%20personne%20mor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41F2-8607-4379-BDAC-DF46F620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CERFA demande AFCI personne morale</Template>
  <TotalTime>3</TotalTime>
  <Pages>12</Pages>
  <Words>1725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 Manuela SA CL NORMALE DEF</dc:creator>
  <cp:lastModifiedBy>PROUST Marie-Agnes ICT III B SUP</cp:lastModifiedBy>
  <cp:revision>5</cp:revision>
  <cp:lastPrinted>2019-09-05T07:42:00Z</cp:lastPrinted>
  <dcterms:created xsi:type="dcterms:W3CDTF">2020-07-23T15:51:00Z</dcterms:created>
  <dcterms:modified xsi:type="dcterms:W3CDTF">2020-07-23T16:01:00Z</dcterms:modified>
</cp:coreProperties>
</file>